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6E79B" w14:textId="07A1FF4E" w:rsidR="00A476A8" w:rsidRDefault="00816B35">
      <w:r>
        <w:rPr>
          <w:b/>
          <w:bCs/>
          <w:noProof/>
          <w:lang w:val="en-US" w:eastAsia="zh-CN"/>
        </w:rPr>
        <w:drawing>
          <wp:anchor distT="36576" distB="36576" distL="36576" distR="36576" simplePos="0" relativeHeight="251668480" behindDoc="0" locked="0" layoutInCell="1" allowOverlap="1" wp14:anchorId="3AC00631" wp14:editId="73BA5A5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486535" cy="2226612"/>
            <wp:effectExtent l="0" t="0" r="12065" b="8890"/>
            <wp:wrapNone/>
            <wp:docPr id="18" name="Picture 18" descr="j044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420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22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D8DDB47" wp14:editId="6B08A167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7103110" cy="288290"/>
                <wp:effectExtent l="0" t="0" r="0" b="381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31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A0CC3A" w14:textId="77777777" w:rsidR="00B57DBB" w:rsidRPr="007F1EC4" w:rsidRDefault="00B57DBB" w:rsidP="007F1EC4">
                            <w:pPr>
                              <w:pStyle w:val="BodyText3"/>
                              <w:widowControl w:val="0"/>
                              <w:rPr>
                                <w:color w:val="000000"/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color w:val="000000"/>
                                <w:spacing w:val="100"/>
                                <w:lang w:val="en"/>
                              </w:rPr>
                              <w:t>This certificate is awarded 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DB4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126pt;width:559.3pt;height:22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52ZEUDAAA3BwAADgAAAGRycy9lMm9Eb2MueG1srFXLjpswFN1X6j9Y3jNAILw0TJWQUFWaPtSZ&#10;qmsHTLAKNrWdIdOq/95rk9dMu6jaskB+XI7Puff6cP1q33fogUrFBM+xf+VhRHklasa3Of50XzoJ&#10;RkoTXpNOcJrjR6rwq5uXL67HIaMz0YquphIBCFfZOOS41XrIXFdVLe2JuhID5bDZCNkTDVO5dWtJ&#10;RkDvO3fmeZE7ClkPUlRUKVhdTZv4xuI3Da30+6ZRVKMux8BN27e07415uzfXJNtKMrSsOtAgf8Gi&#10;J4zDoSeoFdEE7ST7BapnlRRKNPqqEr0rmoZV1GoANb73TM1dSwZqtUBy1HBKk/p/sNW7hw8SsRpq&#10;F2HESQ81uqd7jZZijwKTnnFQGUTdDRCn97AMoVaqGm5F9UUhLoqW8C1dSCnGlpIa6PmAdVi2Iu4f&#10;BwD2DZ57ATihKwO9Gd+KGmLITgsLv29kbzIKOUJwJhTv8VQwQ7CCxdj3At+HrQr2ZkkyS21FXZId&#10;vx6k0q+p6JEZ5FhCQ1h08nCrtGFDsmOIOYyLknWdbYqOP1mAwGmF2q6aviYZMIGhiTScbMW/p166&#10;TtZJ6ISzaO2E3mrlLMoidKLSj+erYFUUK/+HYeGHWcvqmnJz6LH7/PDPqnu4B1PfnPpPiY7VBs5Q&#10;UnK7KTqJHgh0f2kfWwHYOYe5T2nYlICWZ5L8WegtZ6lTRknshGU4d9LYSxzPT5dp5IVpuCqfSrpl&#10;nP67JDSamlstZ8bPhHn2+VUYyXqmwVw61uc4OQWRzPTomte2ypqwbhpf5MFw/30eFuXci8MgceJ4&#10;HjhhsPacZVIWzqLwoyheL4vl+llp17Zd1L+nwhbk2HtmInag7q6tR7TpdvIjgTscBXMPbkPNTK8H&#10;iZemZgJ2N4sn/Yh0W/DpSkuMpNCfmW7t/Txl+bJjCvtM16UbWjL1URymaXLM9hRuc3WiM2XuzPQi&#10;sYdknHMLt+p4g6wvGCuYTEHvN3uokDGLjagfwSGAr6Fp/jYwaIX8htEIzp1j9XVHJMWoe8PBe4LI&#10;T+dg9ZcTeTnZXE4IrwAqxxqjaVjo6fewGyTbtnDS5HZcLMCZGmZN48wKpJgJuLMVdfiTGPu/nNuo&#10;8//u5icAAAD//wMAUEsDBBQABgAIAAAAIQDfH0RU4AAAAAwBAAAPAAAAZHJzL2Rvd25yZXYueG1s&#10;TI9BS8QwEIXvgv8hjODNTS1aa226qCh4EnYVxFu2yTa1yaQk6W711zs96W3ezOPN9+r17Cw76BB7&#10;jwIuVxkwja1XPXYC3t+eL0pgMUlU0nrUAr51hHVzelLLSvkjbvRhmzpGIRgrKcCkNFacx9ZoJ+PK&#10;jxrptvfByUQydFwFeaRwZ3meZQV3skf6YOSoH41uh+3kBLx2e1uU08uonj5/hiFGEz6+HoQ4P5vv&#10;74AlPac/Myz4hA4NMe38hCoyS7rIqUsSkF8vw+LIy6wAtqPV7c0V8Kbm/0s0vwAAAP//AwBQSwEC&#10;LQAUAAYACAAAACEA5JnDwPsAAADhAQAAEwAAAAAAAAAAAAAAAAAAAAAAW0NvbnRlbnRfVHlwZXNd&#10;LnhtbFBLAQItABQABgAIAAAAIQAjsmrh1wAAAJQBAAALAAAAAAAAAAAAAAAAACwBAABfcmVscy8u&#10;cmVsc1BLAQItABQABgAIAAAAIQAFPnZkRQMAADcHAAAOAAAAAAAAAAAAAAAAACwCAABkcnMvZTJv&#10;RG9jLnhtbFBLAQItABQABgAIAAAAIQDfH0RU4AAAAAwBAAAPAAAAAAAAAAAAAAAAAJ0FAABkcnMv&#10;ZG93bnJldi54bWxQSwUGAAAAAAQABADzAAAAqg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7A0CC3A" w14:textId="77777777" w:rsidR="00B57DBB" w:rsidRPr="007F1EC4" w:rsidRDefault="00B57DBB" w:rsidP="007F1EC4">
                      <w:pPr>
                        <w:pStyle w:val="BodyText3"/>
                        <w:widowControl w:val="0"/>
                        <w:rPr>
                          <w:color w:val="000000"/>
                          <w:spacing w:val="100"/>
                          <w:lang w:val="en"/>
                        </w:rPr>
                      </w:pPr>
                      <w:r w:rsidRPr="007F1EC4">
                        <w:rPr>
                          <w:color w:val="000000"/>
                          <w:spacing w:val="100"/>
                          <w:lang w:val="en"/>
                        </w:rPr>
                        <w:t>This certificate is awarded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738AB1AD" wp14:editId="2ACF2BAA">
                <wp:simplePos x="0" y="0"/>
                <wp:positionH relativeFrom="column">
                  <wp:posOffset>1028700</wp:posOffset>
                </wp:positionH>
                <wp:positionV relativeFrom="paragraph">
                  <wp:posOffset>3200400</wp:posOffset>
                </wp:positionV>
                <wp:extent cx="7103110" cy="276225"/>
                <wp:effectExtent l="0" t="0" r="0" b="317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311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B788B5" w14:textId="7F557D2C" w:rsidR="00B57DBB" w:rsidRPr="007F1EC4" w:rsidRDefault="00B57DBB" w:rsidP="007F1EC4">
                            <w:pPr>
                              <w:pStyle w:val="BodyText3"/>
                              <w:widowControl w:val="0"/>
                              <w:rPr>
                                <w:color w:val="000000"/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color w:val="000000"/>
                                <w:spacing w:val="100"/>
                                <w:lang w:val="en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100"/>
                                <w:lang w:val="en"/>
                              </w:rPr>
                              <w:t>n recognition of completing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B1AD" id="Text Box 4" o:spid="_x0000_s1027" type="#_x0000_t202" style="position:absolute;margin-left:81pt;margin-top:252pt;width:559.3pt;height:21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DSLUgDAAA+BwAADgAAAGRycy9lMm9Eb2MueG1srFXbbuM2EH0vsP9A8F3RxbJuiBLYslUUyLZF&#10;k6LPtERZxEqkStKRvYv99w4p21GyLVBsVg8CSY0OzzkzHN7eH/sOPVOpmOA59m88jCivRM34Psd/&#10;PpVOgpHShNekE5zm+EQVvr/78NPtOGQ0EK3oaioRgHCVjUOOW62HzHVV1dKeqBsxUA4fGyF7omEq&#10;924tyQjofecGnhe5o5D1IEVFlYLVzfQR31n8pqGV/q1pFNWoyzFw0/Yt7Xtn3u7dLcn2kgwtq840&#10;yHew6AnjsOkVakM0QQfJvoHqWSWFEo2+qUTviqZhFbUaQI3vvVHz2JKBWi1gjhquNqkfB1v9+vy7&#10;RKyG3C0x4qSHHD3Ro0ZrcUShsWccVAZRjwPE6SMsQ6iVqoYHUX1SiIuiJXxPV1KKsaWkBno+YJ2X&#10;rYin0wDAvsFzZ4ATujLQu/GjqCGGHLSw8MdG9sZR8AjBnpC80zVhhmAFi7HvLXwfPlXwLYijIFja&#10;LUh2+XuQSv9MRY/MIMcSCsKik+cHpQ0bkl1CzGZclKzrbFF0/NUCBE4r1FbV9DfJgAkMTaThZDP+&#10;JfXSbbJNQicMoq0TepuNsyqL0IlKP15uFpui2PhfDQs/zFpW15SbTS/V54f/L7vnczDVzbX+lOhY&#10;beAMJSX3u6KT6JlA9Zf2OdszC3Nf07CWgJY3kvwg9NZB6pRREjthGS6dNPYSx/PTdRp5YRpuyteS&#10;Hhin75eERpNzq+U/hXn2+VYYyXqmobl0rM9xcg0imanRLa9tljVh3TSe+WC4/7sPq3LpxeEiceJ4&#10;uXDCxdZz1klZOKvCj6J4uy7W2zep3dpyUe+3wibkUntmIg6g7rGtR7TrDvIPAmc4Wiw9OA01M7W+&#10;SLw0NRNod0E86Uek20OfrrTESAr9F9OtPZ9Xl+cVU9hnOi7d0JKpjuIwTZOL21O49epKZ3LuhenM&#10;2LMZL97CqbqcINsXTCuYmoI+7o5TXzJ7mZ6xE/UJGgXQNmzNpQODVsjPGI3QwHOs/j4QSTHqfuHQ&#10;ghaRn0JL0/OJnE928wnhFUDlWGM0DQs93RKHQbJ9CztNTY+LFTSohtne8cIKFJkJNGmr7XyhmFtg&#10;PrdRL9fe3T8AAAD//wMAUEsDBBQABgAIAAAAIQAfONm44QAAAAwBAAAPAAAAZHJzL2Rvd25yZXYu&#10;eG1sTI/BTsMwEETvSPyDtUjcqE3UhiiNUwECiRMSBQlxc+NtnCa2I9tpA1/P9gS3nd3R7JtqM9uB&#10;HTHEzjsJtwsBDF3jdedaCR/vzzcFsJiU02rwDiV8Y4RNfXlRqVL7k3vD4za1jEJcLJUEk9JYch4b&#10;g1bFhR/R0W3vg1WJZGi5DupE4XbgmRA5t6pz9MGoER8NNv12shJe2/2QF9PLqJ++fvo+RhM+Dw9S&#10;Xl/N92tgCef0Z4YzPqFDTUw7Pzkd2UA6z6hLkrASSxrOjqwQObAdrZZ3K+B1xf+XqH8BAAD//wMA&#10;UEsBAi0AFAAGAAgAAAAhAOSZw8D7AAAA4QEAABMAAAAAAAAAAAAAAAAAAAAAAFtDb250ZW50X1R5&#10;cGVzXS54bWxQSwECLQAUAAYACAAAACEAI7Jq4dcAAACUAQAACwAAAAAAAAAAAAAAAAAsAQAAX3Jl&#10;bHMvLnJlbHNQSwECLQAUAAYACAAAACEAadDSLUgDAAA+BwAADgAAAAAAAAAAAAAAAAAsAgAAZHJz&#10;L2Uyb0RvYy54bWxQSwECLQAUAAYACAAAACEAHzjZuOEAAAAMAQAADwAAAAAAAAAAAAAAAACgBQAA&#10;ZHJzL2Rvd25yZXYueG1sUEsFBgAAAAAEAAQA8wAAAK4GAAAAAA==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9B788B5" w14:textId="7F557D2C" w:rsidR="00B57DBB" w:rsidRPr="007F1EC4" w:rsidRDefault="00B57DBB" w:rsidP="007F1EC4">
                      <w:pPr>
                        <w:pStyle w:val="BodyText3"/>
                        <w:widowControl w:val="0"/>
                        <w:rPr>
                          <w:color w:val="000000"/>
                          <w:spacing w:val="100"/>
                          <w:lang w:val="en"/>
                        </w:rPr>
                      </w:pPr>
                      <w:r w:rsidRPr="007F1EC4">
                        <w:rPr>
                          <w:color w:val="000000"/>
                          <w:spacing w:val="100"/>
                          <w:lang w:val="en"/>
                        </w:rPr>
                        <w:t>I</w:t>
                      </w:r>
                      <w:r>
                        <w:rPr>
                          <w:color w:val="000000"/>
                          <w:spacing w:val="100"/>
                          <w:lang w:val="en"/>
                        </w:rPr>
                        <w:t>n recognition of completing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8CAEF4C" wp14:editId="4C4B2EF2">
                <wp:simplePos x="0" y="0"/>
                <wp:positionH relativeFrom="column">
                  <wp:posOffset>1028700</wp:posOffset>
                </wp:positionH>
                <wp:positionV relativeFrom="paragraph">
                  <wp:posOffset>2171700</wp:posOffset>
                </wp:positionV>
                <wp:extent cx="7103745" cy="387350"/>
                <wp:effectExtent l="0" t="0" r="0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37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76E681" w14:textId="52B8714F" w:rsidR="00B57DBB" w:rsidRPr="00FC4451" w:rsidRDefault="00B57DBB" w:rsidP="00B57DBB">
                            <w:pPr>
                              <w:pStyle w:val="Heading4"/>
                              <w:widowControl w:val="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AEF4C" id="Text Box 16" o:spid="_x0000_s1028" type="#_x0000_t202" style="position:absolute;margin-left:81pt;margin-top:171pt;width:559.35pt;height:3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NA8kgDAAA/BwAADgAAAGRycy9lMm9Eb2MueG1srFXLjpswFN1X6j9Y3jNAILw0TJWQUFWaPtSZ&#10;qmsHTLAKNrWdIdOq/95rk9dMu6jaskC+5nJ8zn35+tW+79ADlYoJnmP/ysOI8krUjG9z/Om+dBKM&#10;lCa8Jp3gNMePVOFXNy9fXI9DRmeiFV1NJQIQrrJxyHGr9ZC5rqpa2hN1JQbK4WMjZE80mHLr1pKM&#10;gN537szzIncUsh6kqKhSsLuaPuIbi980tNLvm0ZRjbocAzdt39K+N+bt3lyTbCvJ0LLqQIP8BYue&#10;MA6HnqBWRBO0k+wXqJ5VUijR6KtK9K5oGlZRqwHU+N4zNXctGajVAsFRwylM6v/BVu8ePkjEashd&#10;iBEnPeTonu41Woo98iMTn3FQGbjdDeCo97APvlarGm5F9UUhLoqW8C1dSCnGlpIa+PkAdti2Ku4f&#10;B0D2DZ57ATihKwO9Gd+KGnzITgsLv29kb0IKQUJwJmTv8ZQxw7CCzdj3gjicY1TBtyCJg7lNqUuy&#10;49+DVPo1FT0yixxLqAiLTh5ulTZsSHZ0MYdxUbKus1XR8Scb4DjtUFtW098kAyawNJ6Gk03599RL&#10;18k6CZ1wFq2d0FutnEVZhE5U+vF8FayKYuX/MCz8MGtZXVNuDj2Wnx/+WXoPjTAVzqkAlehYbeAM&#10;JSW3m6KT6IFA+Zf2sRmAL2c39ykNGxLQ8kySPwu95Sx1yiiJnbAM504ae4nj+ekyjbwwDVflU0m3&#10;jNN/l4RGk3Or5cz4mTDPPr8KI1nPNEyXjvU5Tk5OJDM1uua1zbImrJvWF3Ew3H8fh0U59+IwSJw4&#10;ngdOGKw9Z5mUhbMo/CiK18tiuX6W2rUtF/XvobAJOdaeMcQO1N219Yg23U5+JNDEETQANErNTK0H&#10;iZemxoB5N4sn/Yh0WxjUlZYYSaE/M93a/jxF+bJiCvtM7dINLZnqKA7TNDlGe3K3sTrRmSJ3ZnoR&#10;2EMwzrGFrjp2kJ0LZhRMQ0HvN3s7mGbmLDMzNqJ+hEEBtA1bc+vAohXyG0YjTPAcq687IilG3RsO&#10;IyiI/BQmg7405KWxuTQIrwAqxxqjaVno6ZrYDZJtWzhpGnpcLGBANczOjjMrUGQMmNJW2+FGMdfA&#10;pW29zvfezU8AAAD//wMAUEsDBBQABgAIAAAAIQD31v594AAAAAwBAAAPAAAAZHJzL2Rvd25yZXYu&#10;eG1sTI9BS8QwEIXvgv8hjODNTewutdSmi4qCJ8FVEG/ZZrapbSYlSXerv970pLd5zOO971Xb2Q7s&#10;iD50jiRcrwQwpMbpjloJ729PVwWwEBVpNThCCd8YYFufn1Wq1O5Er3jcxZalEAqlkmBiHEvOQ2PQ&#10;qrByI1L6HZy3KibpW669OqVwO/BMiJxb1VFqMGrEB4NNv5ushJf2MOTF9Dzqx8+fvg/B+I+veykv&#10;L+a7W2AR5/hnhgU/oUOdmPZuIh3YkHSepS1RwnqzHIsjK8QNsL2EjVgL4HXF/4+ofwEAAP//AwBQ&#10;SwECLQAUAAYACAAAACEA5JnDwPsAAADhAQAAEwAAAAAAAAAAAAAAAAAAAAAAW0NvbnRlbnRfVHlw&#10;ZXNdLnhtbFBLAQItABQABgAIAAAAIQAjsmrh1wAAAJQBAAALAAAAAAAAAAAAAAAAACwBAABfcmVs&#10;cy8ucmVsc1BLAQItABQABgAIAAAAIQARM0DySAMAAD8HAAAOAAAAAAAAAAAAAAAAACwCAABkcnMv&#10;ZTJvRG9jLnhtbFBLAQItABQABgAIAAAAIQD31v594AAAAAwBAAAPAAAAAAAAAAAAAAAAAKAFAABk&#10;cnMvZG93bnJldi54bWxQSwUGAAAAAAQABADzAAAArQ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176E681" w14:textId="52B8714F" w:rsidR="00B57DBB" w:rsidRPr="00FC4451" w:rsidRDefault="00B57DBB" w:rsidP="00B57DBB">
                      <w:pPr>
                        <w:pStyle w:val="Heading4"/>
                        <w:widowControl w:val="0"/>
                        <w:rPr>
                          <w:rFonts w:asciiTheme="majorBidi" w:hAnsiTheme="majorBidi" w:cstheme="majorBidi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54C8CF" wp14:editId="7EA8B7AA">
                <wp:simplePos x="0" y="0"/>
                <wp:positionH relativeFrom="column">
                  <wp:posOffset>5143500</wp:posOffset>
                </wp:positionH>
                <wp:positionV relativeFrom="paragraph">
                  <wp:posOffset>5486400</wp:posOffset>
                </wp:positionV>
                <wp:extent cx="2971800" cy="288290"/>
                <wp:effectExtent l="0" t="0" r="0" b="381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718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432BB2" w14:textId="12948D3B" w:rsidR="00B57DBB" w:rsidRPr="00FC4451" w:rsidRDefault="00B57DBB" w:rsidP="006D2E2A">
                            <w:pPr>
                              <w:pStyle w:val="msoorganizationname"/>
                              <w:widowControl w:val="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C8CF" id="Text Box 19" o:spid="_x0000_s1029" type="#_x0000_t202" style="position:absolute;margin-left:405pt;margin-top:6in;width:234pt;height:22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CL40oDAAA/BwAADgAAAGRycy9lMm9Eb2MueG1srFXbjtMwEH1H4h8sv2dzaZqbNovatEFIy0Xs&#10;Ip7dxGksEjvY7qYL4t8ZO73twgMC/BB57Mn4nDPj8fWrfd+hByoVEzzH/pWHEeWVqBnf5vjTfekk&#10;GClNeE06wWmOH6nCr25evrgeh4wGohVdTSWCIFxl45DjVushc11VtbQn6koMlMNmI2RPNJhy69aS&#10;jBC979zA8yJ3FLIepKioUrC6mjbxjY3fNLTS75tGUY26HAM2bb/Sfjfm695ck2wrydCy6gCD/AWK&#10;njAOh55CrYgmaCfZL6F6VkmhRKOvKtG7omlYRS0HYON7z9jctWSglguIo4aTTOr/ha3ePXyQiNWQ&#10;uwAjTnrI0T3da7QUe+SnRp9xUBm43Q3gqPewDr6WqxpuRfVFIS6KlvAtXUgpxpaSGvD5EOywbFnc&#10;Pw4Q2Tfx3IuAU3RlQm/Gt6IGH7LTwobfN7I3koJICM6E7D2eMmYQVrAYpLGfeLBVwV6QJEFqU+qS&#10;7Pj3IJV+TUWPzCTHEirCRicPt0obNCQ7upjDuChZ19mq6PiTBXCcVqgtq+lvkgESmBpPg8mm/Hvq&#10;petknYROGERrJ/RWK2dRFqETlX48X81WRbHyfxgUfpi1rK4pN4cey88P/yy9h4swFc6pAJXoWG3C&#10;GUhKbjdFJ9EDgfIv7bAZgJ2zm/sUhpUEuDyj5AehtwxSp4yS2AnLcO6ksZc4np8u08gL03BVPqV0&#10;yzj9d0poNDm3XM6InxHz7PiVGMl6pqG7dKzPMVQJDONEMlOja17buSasm+YXOhjsv9dhUc69OJwl&#10;ThzPZ044W3vOMikLZ1H4URSvl8Vy/Sy1a1su6t+lsAk51p4xxA7Y3bX1iDbdTn4kcImj2dzchpqZ&#10;Wp8lXpoaA/pdEE/8Eem20KgrLTGSQn9murX386TyZcUUdkzXpRtaMtVRHKZpclR7crdaneBMyp2R&#10;Xgh7EOOsLdyq4w2yfcG0gqkp6P1mbxvTzJxlesZG1I/QKAC2QWteHZi0Qn7DaIQOnmP1dUckxah7&#10;w6EFzSI/nUPLvzTkpbG5NAivIFSONUbTtNDTM7EbJNu2cNLU9LhYQINqmO0dZ1TAyBjQpS23w4ti&#10;noFL23qd372bnwAAAP//AwBQSwMEFAAGAAgAAAAhAEnG0D7hAAAADAEAAA8AAABkcnMvZG93bnJl&#10;di54bWxMj8FOwzAQRO9I/IO1SNyo3aoKaRqnAgQSJyQKEurNjd04xF5HsdMGvp7tqdzeaEezM+Vm&#10;8o4dzRDbgBLmMwHMYB10i42Ez4+XuxxYTAq1cgGNhB8TYVNdX5Wq0OGE7+a4TQ2jEIyFkmBT6gvO&#10;Y22NV3EWeoN0O4TBq0RyaLge1InCveMLITLuVYv0warePFlTd9vRS3hrDi7Lx9deP+9+uy5GO3x9&#10;P0p5ezM9rIElM6WLGc71qTpU1GkfRtSROQn5XNCWRJAtCc6OxX1OtJewEqsl8Krk/0dUfwAAAP//&#10;AwBQSwECLQAUAAYACAAAACEA5JnDwPsAAADhAQAAEwAAAAAAAAAAAAAAAAAAAAAAW0NvbnRlbnRf&#10;VHlwZXNdLnhtbFBLAQItABQABgAIAAAAIQAjsmrh1wAAAJQBAAALAAAAAAAAAAAAAAAAACwBAABf&#10;cmVscy8ucmVsc1BLAQItABQABgAIAAAAIQCh0IvjSgMAAD8HAAAOAAAAAAAAAAAAAAAAACwCAABk&#10;cnMvZTJvRG9jLnhtbFBLAQItABQABgAIAAAAIQBJxtA+4QAAAAwBAAAPAAAAAAAAAAAAAAAAAKIF&#10;AABkcnMvZG93bnJldi54bWxQSwUGAAAAAAQABADzAAAAsA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70432BB2" w14:textId="12948D3B" w:rsidR="00B57DBB" w:rsidRPr="00FC4451" w:rsidRDefault="00B57DBB" w:rsidP="006D2E2A">
                      <w:pPr>
                        <w:pStyle w:val="msoorganizationname"/>
                        <w:widowControl w:val="0"/>
                        <w:rPr>
                          <w:rFonts w:asciiTheme="majorBidi" w:hAnsiTheme="majorBidi" w:cstheme="majorBidi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AAFE244" wp14:editId="7E444FC0">
                <wp:simplePos x="0" y="0"/>
                <wp:positionH relativeFrom="column">
                  <wp:posOffset>1028700</wp:posOffset>
                </wp:positionH>
                <wp:positionV relativeFrom="paragraph">
                  <wp:posOffset>3771900</wp:posOffset>
                </wp:positionV>
                <wp:extent cx="7103745" cy="288290"/>
                <wp:effectExtent l="0" t="0" r="0" b="381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37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404C81" w14:textId="7D08B373" w:rsidR="00B57DBB" w:rsidRPr="00FC4451" w:rsidRDefault="00B57DBB" w:rsidP="00FC4451">
                            <w:pPr>
                              <w:pStyle w:val="msoorganizationname"/>
                              <w:widowControl w:val="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E244" id="Text Box 17" o:spid="_x0000_s1030" type="#_x0000_t202" style="position:absolute;margin-left:81pt;margin-top:297pt;width:559.35pt;height:22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Rqh0kDAAA/BwAADgAAAGRycy9lMm9Eb2MueG1srFVdb5swFH2ftP9g+Z0CCeFLpVNCwjSp+9Da&#10;ac8OmGANbGY7Jdm0/75rk6+2e5jW8YBsczk+59zr6+s3u65FD1QqJniG/SsPI8pLUTG+yfCX+8KJ&#10;MVKa8Iq0gtMM76nCb25ev7oe+pRORCPaikoEIFylQ5/hRus+dV1VNrQj6kr0lMPHWsiOaJjKjVtJ&#10;MgB617oTzwvdQciql6KkSsHqcvyIbyx+XdNSf6xrRTVqMwzctH1L+16bt3tzTdKNJH3DygMN8g8s&#10;OsI4bHqCWhJN0FayZ1AdK6VQotZXpehcUdespFYDqPG9J2ruGtJTqwXMUf3JJvX/YMsPD58kYhXk&#10;DuzhpIMc3dOdRguxQ35k/Bl6lULYXQ+BegfrEGu1qv5WlN8U4iJvCN/QuZRiaCipgJ8PYIdlq+J+&#10;3wOyb/DcC8ARXRno9fBeVBBDtlpY+F0tO2MpmIRgT6C3P2XMMCxhMfK9aRTMMCrh2ySOJ4lNqUvS&#10;49+9VPotFR0ygwxLqAiLTh5ulTZsSHoMMZtxUbC2tVXR8kcLEDiuUFtW498kBSYwNJGGk035z8RL&#10;VvEqDpxgEq6cwFsunXmRB05Y+NFsOV3m+dL/ZVj4QdqwqqLcbHosPz/4u/QeDsJYOKcCVKJllYEz&#10;lJTcrPNWogcC5V/Yx2YAvpzD3Mc0rCWg5YkkfxJ4i0niFGEcOUERzJwk8mLH85NFEnpBEiyLx5Ju&#10;Gacvl4QGk3Or5cz4iTDPPs+FkbRjGrpLy7oMx6cgkpoaXfHKZlkT1o7jCx8M9z/7MC9mXhRMYyeK&#10;ZlMnmK48ZxEXuTPP/TCMVot8sXqS2pUtF/VyK2xCjrVnJmIL6u6aakDrdis/EzjE4XTmwUGpmKn1&#10;aewliZlAv5tEo35E2g006lJLjKTQX5lu7Pk8uXxZMbl9xuPS9g0Z6ygKkiQ+uj2GW69OdEbnzkwv&#10;jD2YcfYWTtXxBNm+YFrB2BT0br2zjSkwe5mesRbVHhoF0DZsza0Dg0bIHxgN0MEzrL5viaQYte84&#10;tKBp6CfQGfTlRF5O1pcTwkuAyrDGaBzmerwmtr1kmwZ2GpseF3NoUDWzvePMChSZCXRpq+1wo5hr&#10;4HJuo8733s1vAAAA//8DAFBLAwQUAAYACAAAACEAnTbe8uEAAAAMAQAADwAAAGRycy9kb3ducmV2&#10;LnhtbEyPzU7DMBCE70i8g7VI3KhDKCENcSpAIHFCoiAhbm68jUP8E9lOG3h6tie47WhHM9/U69ka&#10;tscQe+8EXC4yYOhar3rXCXh/e7oogcUknZLGOxTwjRHWzelJLSvlD+4V95vUMQpxsZICdEpjxXls&#10;NVoZF35ER7+dD1YmkqHjKsgDhVvD8ywruJW9owYtR3zQ2A6byQp46XamKKfnUT1+/gxDjDp8fN0L&#10;cX42390CSzinPzMc8QkdGmLa+smpyAzpIqctScD1aknH0ZGX2Q2wrYDiarUE3tT8/4jmFwAA//8D&#10;AFBLAQItABQABgAIAAAAIQDkmcPA+wAAAOEBAAATAAAAAAAAAAAAAAAAAAAAAABbQ29udGVudF9U&#10;eXBlc10ueG1sUEsBAi0AFAAGAAgAAAAhACOyauHXAAAAlAEAAAsAAAAAAAAAAAAAAAAALAEAAF9y&#10;ZWxzLy5yZWxzUEsBAi0AFAAGAAgAAAAhAGm0aodJAwAAPwcAAA4AAAAAAAAAAAAAAAAALAIAAGRy&#10;cy9lMm9Eb2MueG1sUEsBAi0AFAAGAAgAAAAhAJ023vLhAAAADAEAAA8AAAAAAAAAAAAAAAAAoQUA&#10;AGRycy9kb3ducmV2LnhtbFBLBQYAAAAABAAEAPMAAACvBgAAAAA=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E404C81" w14:textId="7D08B373" w:rsidR="00B57DBB" w:rsidRPr="00FC4451" w:rsidRDefault="00B57DBB" w:rsidP="00FC4451">
                      <w:pPr>
                        <w:pStyle w:val="msoorganizationname"/>
                        <w:widowControl w:val="0"/>
                        <w:rPr>
                          <w:rFonts w:asciiTheme="majorBidi" w:hAnsiTheme="majorBidi" w:cstheme="majorBidi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3E43FBF" wp14:editId="1603EF3A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9601200" cy="571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601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9F735" w14:textId="77777777" w:rsidR="00B57DBB" w:rsidRPr="007F1EC4" w:rsidRDefault="00B57DBB" w:rsidP="007F1EC4">
                            <w:pPr>
                              <w:pStyle w:val="Title"/>
                              <w:widowControl w:val="0"/>
                              <w:rPr>
                                <w:color w:val="000000"/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color w:val="000000"/>
                                <w:spacing w:val="100"/>
                                <w:lang w:val="en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3FBF" id="Text Box 2" o:spid="_x0000_s1031" type="#_x0000_t202" style="position:absolute;margin-left:-9pt;margin-top:27pt;width:756pt;height:4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f/wBQDAACTBgAADgAAAGRycy9lMm9Eb2MueG1srFXbjtMwEH1H4h8sv2eTtGlz0aao7TYIabmI&#10;XcSzmziNRWIH2920IP6dsd0rFwkBeYg8zvT4zPGZ6e2LXdeiJyoVEzzH4U2AEeWlqBjf5PjDY+El&#10;GClNeEVawWmO91ThF7Pnz26HPqMj0Yi2ohIBCFfZ0Oe40brPfF+VDe2IuhE95fCxFrIjGkK58StJ&#10;BkDvWn8UBFN/ELLqpSipUrB75z7imcWva1rqt3WtqEZtjoGbtm9p32vz9me3JNtI0jesPNAgf8Gi&#10;I4zDoSeoO6IJ2kr2E1THSimUqPVNKTpf1DUrqa0BqgmDH6p5aEhPbS0gjupPMqn/B1u+eXonEaty&#10;nGLESQdX9Eh3Gi3EDo2MOkOvMkh66CFN72AbbtlWqvp7UX5SiItlQ/iGzqUUQ0NJBexCwDps2xoe&#10;9z0AhwbPvwB06MpAr4fXooIcstXCwu9q2RlBQSIEZ8Ld7U/3ZQiWsJlOgxBMgFEJ3yZxOIG1OYJk&#10;x1/3UumXVHTILHIswQ8WnTzdK+1SjynmMCVaVhWsbW0gN+tlK9ETAe8U9jmgX6W13CRzYX7mEN0O&#10;te5zx5AMKMPSZBry1hlf03AUBYtR6hXTJPaiIpp4aRwkXhCmCygtSqO74puhG0ZZw6qK8nvG6dGl&#10;YfRnLjj0i/OX9SkajJK2xN/WG9jnV/V2TEPHtqzLcXJKIpm5+RWvQAGSacJat/avudu7AQGudZgX&#10;kyCOxokXx5OxF41XgbdIiqU3X4bTabxaLBer8FqHldVW/bsUlsjxokwgtlDdQ1MNaN1u5XsCjTEd&#10;G1+hihkHjZMghU6pGMyQUezqR6TdwPArtcRICv2R6ca6/qTypZGW9nEmbPuGOHvFUZomR7VdutXq&#10;RMcpd2Z6IexBjLO24P+j3Wy3mQZzraZ3651t9ok5y3TiWlR7aD+gbdiaSQ6LRsgvGA0wFXOsPm+J&#10;pBi1rzg09ngaphMYo5eBvAzWlwHhJUDlWGPklkvtRu+2l2zTwElulHAxh7avme3IMyuoyAQw+Wxt&#10;hyltRutlbLPO/yWz7wAAAP//AwBQSwMEFAAGAAgAAAAhAOfzVJjdAAAACwEAAA8AAABkcnMvZG93&#10;bnJldi54bWxMj0FPwzAMhe9I/IfISNy2dDDYKE2nDQm0K2NMO3qNacoSp2qyrfx70hOc/Fl+en6v&#10;WPTOijN1ofGsYDLOQBBXXjdcK9h+vI7mIEJE1mg9k4IfCrAor68KzLW/8DudN7EWyYRDjgpMjG0u&#10;ZagMOQxj3xKn25fvHMa0drXUHV6SubPyLssepcOG0weDLb0Yqo6bk1Ow+56ZI3/e2+V69SZXu26P&#10;tF8rdXvTL59BROrjnxiG+Ck6lCnTwZ9YB2EVjCbz1CUqeJimOQimTwMdBkogy0L+71D+AgAA//8D&#10;AFBLAQItABQABgAIAAAAIQDkmcPA+wAAAOEBAAATAAAAAAAAAAAAAAAAAAAAAABbQ29udGVudF9U&#10;eXBlc10ueG1sUEsBAi0AFAAGAAgAAAAhACOyauHXAAAAlAEAAAsAAAAAAAAAAAAAAAAALAEAAF9y&#10;ZWxzLy5yZWxzUEsBAi0AFAAGAAgAAAAhALNn/8AUAwAAkwYAAA4AAAAAAAAAAAAAAAAALAIAAGRy&#10;cy9lMm9Eb2MueG1sUEsBAi0AFAAGAAgAAAAhAOfzVJjdAAAACwEAAA8AAAAAAAAAAAAAAAAAbAUA&#10;AGRycy9kb3ducmV2LnhtbFBLBQYAAAAABAAEAPMAAAB2BgAAAAA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4B29F735" w14:textId="77777777" w:rsidR="00B57DBB" w:rsidRPr="007F1EC4" w:rsidRDefault="00B57DBB" w:rsidP="007F1EC4">
                      <w:pPr>
                        <w:pStyle w:val="Title"/>
                        <w:widowControl w:val="0"/>
                        <w:rPr>
                          <w:color w:val="000000"/>
                          <w:spacing w:val="100"/>
                          <w:lang w:val="en"/>
                        </w:rPr>
                      </w:pPr>
                      <w:r w:rsidRPr="007F1EC4">
                        <w:rPr>
                          <w:color w:val="000000"/>
                          <w:spacing w:val="100"/>
                          <w:lang w:val="en"/>
                        </w:rPr>
                        <w:t>Certificate of 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15DA569" wp14:editId="6CC857C6">
                <wp:simplePos x="0" y="0"/>
                <wp:positionH relativeFrom="column">
                  <wp:posOffset>1028700</wp:posOffset>
                </wp:positionH>
                <wp:positionV relativeFrom="paragraph">
                  <wp:posOffset>4114800</wp:posOffset>
                </wp:positionV>
                <wp:extent cx="7103745" cy="0"/>
                <wp:effectExtent l="12700" t="12700" r="20955" b="254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C4612" id="Line 9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1pt,324pt" to="640.3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/GYqQCAACTBQAADgAAAGRycy9lMm9Eb2MueG1srFTBjtsgEL1X6j8g7l7biRMn1ibVruP0sm1X&#10;3a16JgbHqBgsIHGiqv/eAcfuZnupquWAGGAeb2becPvh1Ah0ZNpwJVc4vokwYrJUlMv9Cn973gYL&#10;jIwlkhKhJFvhMzP4w/r9u9uuzdhE1UpQphGASJN17QrX1rZZGJqyZg0xN6plEg4rpRtiwdT7kGrS&#10;AXojwkkUzcNOadpqVTJjYHfTH+K1x68qVtovVWWYRWKFgZv1s/bzzs3h+pZke03ampcXGuQ/WDSE&#10;S3h0hNoQS9BB87+gGl5qZVRlb0rVhKqqeMl8DBBNHL2K5qkmLfOxQHJMO6bJvB1s+fn4qBGnKzzB&#10;SJIGSvTAJUNLl5muNRlcyOWjdrGVJ/nUPqjyh0FS5TWRe+YZPp9bcIudR3jl4gzTAv6u+6Qo3CEH&#10;q3yaTpVuHCQkAJ18Nc5jNdjJohI20ziapskMo3I4C0k2OLba2I9MNcgtVlgAZw9Mjg/GOiIkG664&#10;d6TaciF8sYVEHbCdpFHkPYwSnLpTd8/o/S4XGh2J04sfPiw4eXlNq4OkHq1mhBaXtSVc9Gt4XUiH&#10;x7wEe0pgnSws/T7E6OXxcxkti0WxSIJkMi+CJNpsgrttngTzbZzONtNNnm/iX45onGQ1p5RJx3WQ&#10;apz8mxQuTdOLbBTrmJXwGt2nD8heM73bzqI0mS6CNJ1Ng2RaRMH9YpsHd3k8n6fFfX5fvGJa+OjN&#10;25AdU+lYqYNl+qmmHdqJg/5KQL/z6Qwqiih3epguouXSGdDqrtIwMCJiD39UaTVGWtnv3NZevk54&#10;DvOq9rkfvaREW5NeEWmyXC4GQfRS8bka6fSZG4rurLFsl2T8yS2IZBCEbxvXKX3P7RQ9P+qhnaDz&#10;vdPll3Jfy0sb1i//0vVvAAAA//8DAFBLAwQUAAYACAAAACEAAXaYJt4AAAAMAQAADwAAAGRycy9k&#10;b3ducmV2LnhtbEyPQUvDQBCF74L/YRnBm901SBJiNqUIghU8mIpet9kxCc3Ohuy2Tf69UxD0Nm/m&#10;8eZ75Xp2gzjhFHpPGu5XCgRS421PrYaP3fNdDiJEQ9YMnlDDggHW1fVVaQrrz/SOpzq2gkMoFEZD&#10;F+NYSBmaDp0JKz8i8e3bT85EllMr7WTOHO4GmSiVSmd64g+dGfGpw+ZQH52GpNu8LZ/bTL3W2WHr&#10;vl4Wn6eL1rc38+YRRMQ5/pnhgs/oUDHT3h/JBjGwThPuEjWkDzkPF0eSqwzE/nclq1L+L1H9AAAA&#10;//8DAFBLAQItABQABgAIAAAAIQDkmcPA+wAAAOEBAAATAAAAAAAAAAAAAAAAAAAAAABbQ29udGVu&#10;dF9UeXBlc10ueG1sUEsBAi0AFAAGAAgAAAAhACOyauHXAAAAlAEAAAsAAAAAAAAAAAAAAAAALAEA&#10;AF9yZWxzLy5yZWxzUEsBAi0AFAAGAAgAAAAhAMevxmKkAgAAkwUAAA4AAAAAAAAAAAAAAAAALAIA&#10;AGRycy9lMm9Eb2MueG1sUEsBAi0AFAAGAAgAAAAhAAF2mCbeAAAADAEAAA8AAAAAAAAAAAAAAAAA&#10;/AQAAGRycy9kb3ducmV2LnhtbFBLBQYAAAAABAAEAPMAAAAHBgAAAAA=&#10;" strokeweight="1pt">
                <v:shadow color="#ccc" opacity="49150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FF0E6EA" wp14:editId="77D76AE8">
                <wp:simplePos x="0" y="0"/>
                <wp:positionH relativeFrom="column">
                  <wp:posOffset>1028700</wp:posOffset>
                </wp:positionH>
                <wp:positionV relativeFrom="paragraph">
                  <wp:posOffset>2628900</wp:posOffset>
                </wp:positionV>
                <wp:extent cx="7103745" cy="0"/>
                <wp:effectExtent l="12700" t="12700" r="20955" b="254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9009" id="Line 10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81pt,207pt" to="640.35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bidKQCAACUBQAADgAAAGRycy9lMm9Eb2MueG1srFRdb5swFH2ftP9g8U6BQAJBTaaWkL10W7V2&#10;2rODTbBmbGQ7IdG0/75rE1jTvUxT/WD58/jcc8/17YdTy9GRKs2kWHnRTeghKipJmNivvG/PWz/z&#10;kDZYEMyloCvvTLX3Yf3+3W3f5XQmG8kJVQhAhM77buU1xnR5EOiqoS3WN7KjAjZrqVpsYKr2AVG4&#10;B/SWB7MwXAS9VKRTsqJaw+pm2PTWDr+uaWW+1LWmBvGVB9yM65Xrd7YP1rc43yvcNay60MD/waLF&#10;TMCjE9QGG4wOiv0F1bJKSS1rc1PJNpB1zSrqYoBoovBVNE8N7qiLBcTR3SSTfjvY6vPxUSFGIHce&#10;EriFFD0wQVHkpOk7ncOJQjwqG1x1Ek/dg6x+aCRk0WCxp47i87mDe5EVM7i6Yie6gwd2/SdJ4Aw+&#10;GOl0OtWqtZCgADq5dJyndNCTQRUsplEYp8ncQ9W4F+B8vNgpbT5S2SI7WHkcSDtgfHzQxhLB+XjE&#10;viPklnHuss0F6oHtLA1Dd0NLzojdtee02u8KrtARW8O45sKCnZfHlDwI4tAaikl5GRvM+DCG17mw&#10;eNR5cKAEs5OBoVuHGJ0/fi7DZZmVWeIns0XpJ+Fm499ti8RfbKN0vok3RbGJflmiUZI3jBAqLNfR&#10;q1Hyb164VM3gssmtkyrBNbqTD8heM73bzsM0iTM/Teexn8Rl6N9n28K/K6LFIi3vi/vyFdPSRa/f&#10;huwkpWUlD4aqp4b0aMcP6isGAy/iOWQUEWb9EGfhcmknUOs209A8hPkePqnKKA8pab4z0zj7WuNZ&#10;zKvcF64NluJdgwdHpMlymY2GGKzitJroDMqNSbezKW0XMf5oCyYZDeHKxlaK/bh0vpPk/KjGcoLS&#10;d5cu35T9W17OYfzyM13/BgAA//8DAFBLAwQUAAYACAAAACEAuozI2t8AAAAMAQAADwAAAGRycy9k&#10;b3ducmV2LnhtbEyPwWrDMBBE74X+g9hAb40UE2zjWg6hUGgKPdQp7VWxFMvEWhlLSey/7wYK7W1n&#10;d5h9U24m17OLGUPnUcJqKYAZbLzusJXwuX95zIGFqFCr3qORMJsAm+r+rlSF9lf8MJc6toxCMBRK&#10;go1xKDgPjTVOhaUfDNLt6EenIsmx5XpUVwp3PU+ESLlTHdIHqwbzbE1zqs9OQmK37/PXLhNvdXba&#10;ue/X2efpLOXDYto+AYtmin9muOETOlTEdPBn1IH1pNOEukQJ69WahpsjyUUG7PC74lXJ/5eofgAA&#10;AP//AwBQSwECLQAUAAYACAAAACEA5JnDwPsAAADhAQAAEwAAAAAAAAAAAAAAAAAAAAAAW0NvbnRl&#10;bnRfVHlwZXNdLnhtbFBLAQItABQABgAIAAAAIQAjsmrh1wAAAJQBAAALAAAAAAAAAAAAAAAAACwB&#10;AABfcmVscy8ucmVsc1BLAQItABQABgAIAAAAIQCPtuJ0pAIAAJQFAAAOAAAAAAAAAAAAAAAAACwC&#10;AABkcnMvZTJvRG9jLnhtbFBLAQItABQABgAIAAAAIQC6jMja3wAAAAwBAAAPAAAAAAAAAAAAAAAA&#10;APwEAABkcnMvZG93bnJldi54bWxQSwUGAAAAAAQABADzAAAACAYAAAAA&#10;" strokeweight="1pt">
                <v:shadow color="#ccc" opacity="49150f"/>
              </v:line>
            </w:pict>
          </mc:Fallback>
        </mc:AlternateContent>
      </w:r>
    </w:p>
    <w:p w14:paraId="0F7498AB" w14:textId="77777777" w:rsidR="00A476A8" w:rsidRPr="00A476A8" w:rsidRDefault="00A476A8" w:rsidP="00A476A8"/>
    <w:p w14:paraId="494765AF" w14:textId="77777777" w:rsidR="00A476A8" w:rsidRPr="00A476A8" w:rsidRDefault="00A476A8" w:rsidP="00A476A8"/>
    <w:p w14:paraId="5C53041D" w14:textId="77777777" w:rsidR="00A476A8" w:rsidRPr="00A476A8" w:rsidRDefault="00A476A8" w:rsidP="00A476A8"/>
    <w:p w14:paraId="420235E0" w14:textId="77777777" w:rsidR="00A476A8" w:rsidRPr="00A476A8" w:rsidRDefault="00A476A8" w:rsidP="00A476A8"/>
    <w:p w14:paraId="5B972F58" w14:textId="77777777" w:rsidR="00A476A8" w:rsidRPr="00A476A8" w:rsidRDefault="00A476A8" w:rsidP="00A476A8"/>
    <w:p w14:paraId="6D0718B5" w14:textId="77777777" w:rsidR="00A476A8" w:rsidRPr="00A476A8" w:rsidRDefault="00A476A8" w:rsidP="00A476A8"/>
    <w:p w14:paraId="2C7AA5D2" w14:textId="77777777" w:rsidR="00A476A8" w:rsidRPr="00A476A8" w:rsidRDefault="00A476A8" w:rsidP="00A476A8"/>
    <w:p w14:paraId="20D04209" w14:textId="77777777" w:rsidR="00A476A8" w:rsidRPr="00A476A8" w:rsidRDefault="00A476A8" w:rsidP="00A476A8"/>
    <w:p w14:paraId="47F0578F" w14:textId="77777777" w:rsidR="00A476A8" w:rsidRPr="00A476A8" w:rsidRDefault="00A476A8" w:rsidP="00A476A8"/>
    <w:p w14:paraId="60B3C117" w14:textId="77777777" w:rsidR="00A476A8" w:rsidRPr="00A476A8" w:rsidRDefault="00A476A8" w:rsidP="00A476A8"/>
    <w:p w14:paraId="7EADA066" w14:textId="77777777" w:rsidR="00A476A8" w:rsidRPr="00A476A8" w:rsidRDefault="00A476A8" w:rsidP="00A476A8"/>
    <w:p w14:paraId="2CBCD9B1" w14:textId="77777777" w:rsidR="00A476A8" w:rsidRPr="00A476A8" w:rsidRDefault="00A476A8" w:rsidP="00A476A8"/>
    <w:p w14:paraId="4024C567" w14:textId="77777777" w:rsidR="00A476A8" w:rsidRPr="00A476A8" w:rsidRDefault="00A476A8" w:rsidP="00A476A8"/>
    <w:p w14:paraId="23FBCDBB" w14:textId="77777777" w:rsidR="00A476A8" w:rsidRPr="00A476A8" w:rsidRDefault="00A476A8" w:rsidP="00A476A8"/>
    <w:p w14:paraId="1EA1555D" w14:textId="77777777" w:rsidR="00A476A8" w:rsidRPr="00A476A8" w:rsidRDefault="00A476A8" w:rsidP="00A476A8"/>
    <w:p w14:paraId="7B153380" w14:textId="77777777" w:rsidR="00A476A8" w:rsidRPr="00A476A8" w:rsidRDefault="00A476A8" w:rsidP="00A476A8"/>
    <w:p w14:paraId="1354B396" w14:textId="77777777" w:rsidR="00A476A8" w:rsidRPr="00A476A8" w:rsidRDefault="00A476A8" w:rsidP="00A476A8"/>
    <w:p w14:paraId="750C4035" w14:textId="77777777" w:rsidR="00A476A8" w:rsidRPr="00A476A8" w:rsidRDefault="00A476A8" w:rsidP="00A476A8"/>
    <w:p w14:paraId="3E1675FF" w14:textId="77777777" w:rsidR="00A476A8" w:rsidRPr="00A476A8" w:rsidRDefault="00A476A8" w:rsidP="00A476A8"/>
    <w:p w14:paraId="2CB62D88" w14:textId="77777777" w:rsidR="00A476A8" w:rsidRPr="00A476A8" w:rsidRDefault="00A476A8" w:rsidP="00A476A8"/>
    <w:p w14:paraId="122D0690" w14:textId="77777777" w:rsidR="00A476A8" w:rsidRPr="00A476A8" w:rsidRDefault="00A476A8" w:rsidP="00A476A8"/>
    <w:p w14:paraId="09DF58D6" w14:textId="77777777" w:rsidR="00A476A8" w:rsidRPr="00A476A8" w:rsidRDefault="00A476A8" w:rsidP="00A476A8"/>
    <w:p w14:paraId="69CE7754" w14:textId="77777777" w:rsidR="00A476A8" w:rsidRPr="00A476A8" w:rsidRDefault="00A476A8" w:rsidP="00A476A8"/>
    <w:p w14:paraId="19EBE967" w14:textId="30C4B266" w:rsidR="00A476A8" w:rsidRDefault="00A476A8" w:rsidP="00A476A8"/>
    <w:p w14:paraId="25EA1F71" w14:textId="77777777" w:rsidR="00A476A8" w:rsidRPr="00A476A8" w:rsidRDefault="00A476A8" w:rsidP="00A476A8"/>
    <w:p w14:paraId="04FCC794" w14:textId="6CCC0C81" w:rsidR="00A476A8" w:rsidRDefault="00416D70" w:rsidP="00A476A8">
      <w:r>
        <w:rPr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4F27D16E" wp14:editId="1260C63E">
            <wp:simplePos x="0" y="0"/>
            <wp:positionH relativeFrom="margin">
              <wp:posOffset>114935</wp:posOffset>
            </wp:positionH>
            <wp:positionV relativeFrom="margin">
              <wp:posOffset>4686935</wp:posOffset>
            </wp:positionV>
            <wp:extent cx="2183765" cy="1459865"/>
            <wp:effectExtent l="0" t="0" r="63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6-08-09 at 10.57.0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1BD33" w14:textId="6055822E" w:rsidR="007F1EC4" w:rsidRPr="00A476A8" w:rsidRDefault="00A476A8" w:rsidP="00A476A8">
      <w:pPr>
        <w:tabs>
          <w:tab w:val="left" w:pos="6120"/>
        </w:tabs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8796D" wp14:editId="6AED3561">
                <wp:simplePos x="0" y="0"/>
                <wp:positionH relativeFrom="column">
                  <wp:posOffset>5831840</wp:posOffset>
                </wp:positionH>
                <wp:positionV relativeFrom="paragraph">
                  <wp:posOffset>414655</wp:posOffset>
                </wp:positionV>
                <wp:extent cx="1714500" cy="228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8A0E8" w14:textId="13D20CA1" w:rsidR="00B57DBB" w:rsidRPr="00A476A8" w:rsidRDefault="00B57DBB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8796D" id="Text Box 20" o:spid="_x0000_s1032" type="#_x0000_t202" style="position:absolute;margin-left:459.2pt;margin-top:32.65pt;width:13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TLgHcCAABiBQAADgAAAGRycy9lMm9Eb2MueG1srFRLb9swDL4P2H8QdF+dBOljQZ0iS9FhQNEW&#10;a4eeFVlKjEmiJjGxs18/SrbTrNulwy4yTX78xKcur1pr2E6FWIMr+fhkxJlyEqrarUv+7enmwwVn&#10;EYWrhAGnSr5XkV/N37+7bPxMTWADplKBEYmLs8aXfIPoZ0UR5UZZEU/AK0dGDcEKpN+wLqogGmK3&#10;ppiMRmdFA6HyAaSKkbTXnZHPM7/WSuK91lEhMyWn2DCfIZ+rdBbzSzFbB+E3tezDEP8QhRW1o0sP&#10;VNcCBduG+g8qW8sAETSeSLAFaF1LlXOgbMajV9k8boRXORcqTvSHMsX/Ryvvdg+B1VXJJ1QeJyz1&#10;6Em1yD5By0hF9Wl8nBHs0RMQW9JTnwd9JGVKu9XBpi8lxMhOVPtDdRObTE7n4+npiEySbJPJxRnJ&#10;RF+8ePsQ8bMCy5JQ8kDdy0UVu9uIHXSApMsc3NTG5A4a95uCODuNyiPQe6dEuoCzhHujkpdxX5Wm&#10;EuS4kyIPn1qawHaCxkZIqRzmlDMvoRNK091vcezxybWL6i3OB498Mzg8ONvaQchVehV29X0IWXd4&#10;KvVR3knEdtXm3p8N/VxBtac2B+gWJXp5U1MvbkXEBxFoM6h9tO14T4c20JQceomzDYSff9MnPA0s&#10;WTlraNNKHn9sRVCcmS+ORvnjeDolWsw/09PzNIjh2LI6tritXQJ1ZUzvipdZTHg0g6gD2Gd6FBbp&#10;VjIJJ+nukuMgLrHbf3pUpFosMoiW0Qu8dY9eJupU5TRpT+2zCL4fR6RBvoNhJ8Xs1VR22OTpYLFF&#10;0HUe2VTnrqp9/WmR89D3j056KY7/M+rlaZz/AgAA//8DAFBLAwQUAAYACAAAACEAYzt/Ht4AAAAL&#10;AQAADwAAAGRycy9kb3ducmV2LnhtbEyPy07DMBBF90j8gzVI3dFx+lIa4lQVqFsQ5SGxc+NpEhGP&#10;o9htwt/jrGA3j6M7Z/LdaFtxpd43jhUkcwmCuHSm4UrB+9vhPgXhg2ajW8ek4Ic87Irbm1xnxg38&#10;StdjqEQMYZ9pBXUIXYboy5qs9nPXEcfd2fVWh9j2FZpeDzHctriQcoNWNxwv1Lqjx5rK7+PFKvh4&#10;Pn99ruRL9WTX3eBGiWy3qNTsbtw/gAg0hj8YJv2oDkV0OrkLGy9aBdskXUVUwWa9BDEBSTpNTrGS&#10;yRKwyPH/D8UvAAAA//8DAFBLAQItABQABgAIAAAAIQDkmcPA+wAAAOEBAAATAAAAAAAAAAAAAAAA&#10;AAAAAABbQ29udGVudF9UeXBlc10ueG1sUEsBAi0AFAAGAAgAAAAhACOyauHXAAAAlAEAAAsAAAAA&#10;AAAAAAAAAAAALAEAAF9yZWxzLy5yZWxzUEsBAi0AFAAGAAgAAAAhAPvky4B3AgAAYgUAAA4AAAAA&#10;AAAAAAAAAAAALAIAAGRycy9lMm9Eb2MueG1sUEsBAi0AFAAGAAgAAAAhAGM7fx7eAAAACwEAAA8A&#10;AAAAAAAAAAAAAAAAzwQAAGRycy9kb3ducmV2LnhtbFBLBQYAAAAABAAEAPMAAADaBQAAAAA=&#10;" filled="f" stroked="f">
                <v:textbox>
                  <w:txbxContent>
                    <w:p w14:paraId="7368A0E8" w14:textId="13D20CA1" w:rsidR="00B57DBB" w:rsidRPr="00A476A8" w:rsidRDefault="00B57DBB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38D426" wp14:editId="67E69033">
                <wp:simplePos x="0" y="0"/>
                <wp:positionH relativeFrom="column">
                  <wp:posOffset>5144135</wp:posOffset>
                </wp:positionH>
                <wp:positionV relativeFrom="paragraph">
                  <wp:posOffset>641350</wp:posOffset>
                </wp:positionV>
                <wp:extent cx="2997200" cy="0"/>
                <wp:effectExtent l="12700" t="12700" r="25400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3488" id="Line 8" o:spid="_x0000_s1026" style="position:absolute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5.05pt,50.5pt" to="641.05pt,5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NLEKICAACTBQAADgAAAGRycy9lMm9Eb2MueG1srFRdb5swFH2ftP9g+Z0CCQkBNalaQvbSbdXa&#10;ac8ONsGasZHthERT//uuTcLa7mWaygPy9cfxueee6+ubYyvQgWnDlVzi+CrCiMlKUS53S/z9aRMs&#10;MDKWSEqEkmyJT8zgm9XHD9d9l7OJapSgTCMAkSbvuyVurO3yMDRVw1pirlTHJCzWSrfEQqh3IdWk&#10;B/RWhJMomoe90rTTqmLGwOx6WMQrj1/XrLJf69owi8QSAzfr/9r/t+4frq5JvtOka3h1pkH+g0VL&#10;uIRLR6g1sQTtNf8LquWVVkbV9qpSbajqmlfM5wDZxNGbbB4b0jGfC4hjulEm836w1ZfDg0acLvEM&#10;I0laKNE9lwwtnDJ9Z3LYUMgH7XKrjvKxu1fVT4OkKhoid8wzfDp1cCx2J8JXR1xgOsDf9p8VhT1k&#10;b5WX6Vjr1kGCAOjoq3Eaq8GOFlUwOcmyFEqMUXVZC0l+OdhpYz8x1SI3WGIBnD0wOdwb64iQ/LLF&#10;3SPVhgvhiy0k6oHtJAVot2SU4NSt+kDvtoXQ6ECcX/zn03qzTau9pB6tYYSW57ElXAxjuF1Ih8e8&#10;BQdKEB0tDP085Ojt8SuLsnJRLpIgmczLIInW6+B2UyTBfBOns/V0XRTr+NkRjZO84ZQy6bherBon&#10;/2aFc9MMJhvNOqoSvkb38gHZ10xvN7MoTaaLIE1n0yCZllFwt9gUwW0Rz+dpeVfclW+Ylj578z5k&#10;RykdK7W3TD82tEdbsdffCPh3Pp05s1Du/DBdRFnmAmh1V2n4MCJiB29UZTVGWtkf3Dbevs54DtO8&#10;rH3hv8FSomvI4Ig0yTLfGVDg83av1UhnUO5SdBeNZTuL8UdbwLgYwreN65Sh57aKnh70pZ2g8/2h&#10;8yvlnpaXMYxfvqWr3wAAAP//AwBQSwMEFAAGAAgAAAAhAIgrfm7dAAAADAEAAA8AAABkcnMvZG93&#10;bnJldi54bWxMj8FqwzAQRO+F/oPYQG+NZB8S41oOIVBoCj3UDe1Vsba2ibUylpLYf98NFNrjzjxm&#10;Z4rN5HpxwTF0njQkSwUCqfa2o0bD4eP5MQMRoiFrek+oYcYAm/L+rjC59Vd6x0sVG8EhFHKjoY1x&#10;yKUMdYvOhKUfkNj79qMzkc+xkXY0Vw53vUyVWklnOuIPrRlw12J9qs5OQ9pu3+bP/Vq9VuvT3n29&#10;zD5bzVo/LKbtE4iIU/yD4Vafq0PJnY7+TDaIXkOWqIRRNlTCo25EmqUsHX8lWRby/4jyBwAA//8D&#10;AFBLAQItABQABgAIAAAAIQDkmcPA+wAAAOEBAAATAAAAAAAAAAAAAAAAAAAAAABbQ29udGVudF9U&#10;eXBlc10ueG1sUEsBAi0AFAAGAAgAAAAhACOyauHXAAAAlAEAAAsAAAAAAAAAAAAAAAAALAEAAF9y&#10;ZWxzLy5yZWxzUEsBAi0AFAAGAAgAAAAhACBjSxCiAgAAkwUAAA4AAAAAAAAAAAAAAAAALAIAAGRy&#10;cy9lMm9Eb2MueG1sUEsBAi0AFAAGAAgAAAAhAIgrfm7dAAAADAEAAA8AAAAAAAAAAAAAAAAA+gQA&#10;AGRycy9kb3ducmV2LnhtbFBLBQYAAAAABAAEAPMAAAAEBgAAAAA=&#10;" strokeweight="1pt">
                <v:shadow color="#ccc" opacity="49150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8371312" wp14:editId="07851403">
                <wp:simplePos x="0" y="0"/>
                <wp:positionH relativeFrom="column">
                  <wp:posOffset>5144135</wp:posOffset>
                </wp:positionH>
                <wp:positionV relativeFrom="paragraph">
                  <wp:posOffset>755650</wp:posOffset>
                </wp:positionV>
                <wp:extent cx="3001010" cy="2679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10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F43E6F" w14:textId="77777777" w:rsidR="00B57DBB" w:rsidRPr="007F1EC4" w:rsidRDefault="00B57DBB" w:rsidP="007F1EC4">
                            <w:pPr>
                              <w:pStyle w:val="msoaccenttext2"/>
                              <w:widowControl w:val="0"/>
                              <w:rPr>
                                <w:spacing w:val="100"/>
                                <w:lang w:val="en"/>
                              </w:rPr>
                            </w:pPr>
                            <w:r>
                              <w:rPr>
                                <w:spacing w:val="100"/>
                                <w:lang w:val="en"/>
                              </w:rPr>
                              <w:t>Instructor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1312" id="Text Box 6" o:spid="_x0000_s1033" type="#_x0000_t202" style="position:absolute;margin-left:405.05pt;margin-top:59.5pt;width:236.3pt;height:21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MhVxQDAACTBgAADgAAAGRycy9lMm9Eb2MueG1srFXbjtMwEH1H4h8sv2eTtGlu2nTVdluEtFzE&#10;LuLZTZzGIrGD7W5aEP/O2O5tF5AQkIfI40yPzxyfmV7f7LoWPVKpmOAFDq8CjCgvRcX4psAfH1Ze&#10;ipHShFekFZwWeE8Vvpm+fHE99DkdiUa0FZUIQLjKh77AjdZ97vuqbGhH1JXoKYePtZAd0RDKjV9J&#10;MgB61/qjIIj9Qciql6KkSsHurfuIpxa/rmmp39W1ohq1BQZu2r6lfa/N259ek3wjSd+w8kCD/AWL&#10;jjAOh56gbokmaCvZT1AdK6VQotZXpeh8UdespLYGqCYMnlVz35Ce2lpAHNWfZFL/D7Z8+/heIlYV&#10;OMaIkw6u6IHuNJqLHYqNOkOvcki67yFN72AbbtlWqvo7UX5WiItFQ/iGzqQUQ0NJBexCwDps2xoe&#10;9j0AhwbPvwB06MpAr4c3ooIcstXCwu9q2RlBQSIEZ8Ld7U/3ZQiWsDkOQLMQPpXwbRQnWWIv1Cf5&#10;8de9VPoVFR0yiwJL8INFJ493Shs2JD+mmMOUaFm1Ym1rA7lZL1qJHgl4Z2UfW8CztJabZC7Mzxyi&#10;26HWfe4YkgNlWJpMQ94641sWjqJgPsq8VZwmXrSKJh5UkHpBmM2zOIiy6Hb13dANo7xhVUX5HeP0&#10;6NIw+jMXHPrF+cv6FA1GSVvib+sN7POrejumoWNb1hU4PSWR3Nz8klegAMk1Ya1b+0+5W8FBgKc6&#10;zFaTIInGqZckk7EXjZeBN09XC2+2COM4Wc4X82X4VIel1Vb9uxSWyPGiTCC2UN19Uw1o3W7lB2Ia&#10;YzwJwGMVMw4ap0GWmQBmyChx9SPSbmD4lVpiJIX+xHRjXX9S+dJIC/s4E7Z9Q5y9kijL0qPaLt1q&#10;daLjlDszvRD2IMZZWzD10W6220yDuVbTu/XONntizjKduBbVHtoPaBu2ZpLDohHyK0YDTMUCqy9b&#10;IilG7WsOjT2Ow2wCY/QykJfB+jIgvASoAmuM3HKh3ejd9pJtGjjJjRIuZtD2NbMdeWYFFZkAJp+t&#10;7TClzWi9jG3W+b9k+gMAAP//AwBQSwMEFAAGAAgAAAAhAO3INjngAAAADAEAAA8AAABkcnMvZG93&#10;bnJldi54bWxMj8FuwjAQRO+V+g/WVuqtOEklSNM4CCq14lpoEUcTL3EgXkexgfTvu5za247maXam&#10;nI+uExccQutJQTpJQCDV3rTUKPjavD/lIELUZHTnCRX8YIB5dX9X6sL4K33iZR0bwSEUCq3AxtgX&#10;UobaotNh4nsk9g5+cDqyHBppBn3lcNfJLEmm0umW+IPVPb5ZrE/rs1OwPc7sib6fu8Vq+SGX22Gn&#10;cbdS6vFhXLyCiDjGPxhu9bk6VNxp789kgugU5GmSMspG+sKjbkSWZzMQe76maQayKuX/EdUvAAAA&#10;//8DAFBLAQItABQABgAIAAAAIQDkmcPA+wAAAOEBAAATAAAAAAAAAAAAAAAAAAAAAABbQ29udGVu&#10;dF9UeXBlc10ueG1sUEsBAi0AFAAGAAgAAAAhACOyauHXAAAAlAEAAAsAAAAAAAAAAAAAAAAALAEA&#10;AF9yZWxzLy5yZWxzUEsBAi0AFAAGAAgAAAAhAPoDIVcUAwAAkwYAAA4AAAAAAAAAAAAAAAAALAIA&#10;AGRycy9lMm9Eb2MueG1sUEsBAi0AFAAGAAgAAAAhAO3INjngAAAADAEAAA8AAAAAAAAAAAAAAAAA&#10;bAUAAGRycy9kb3ducmV2LnhtbFBLBQYAAAAABAAEAPMAAAB5BgAAAAA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1CF43E6F" w14:textId="77777777" w:rsidR="00B57DBB" w:rsidRPr="007F1EC4" w:rsidRDefault="00B57DBB" w:rsidP="007F1EC4">
                      <w:pPr>
                        <w:pStyle w:val="msoaccenttext2"/>
                        <w:widowControl w:val="0"/>
                        <w:rPr>
                          <w:spacing w:val="100"/>
                          <w:lang w:val="en"/>
                        </w:rPr>
                      </w:pPr>
                      <w:r>
                        <w:rPr>
                          <w:spacing w:val="100"/>
                          <w:lang w:val="en"/>
                        </w:rPr>
                        <w:t>Instructor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99AE860" wp14:editId="78FD4360">
                <wp:simplePos x="0" y="0"/>
                <wp:positionH relativeFrom="column">
                  <wp:posOffset>2858135</wp:posOffset>
                </wp:positionH>
                <wp:positionV relativeFrom="paragraph">
                  <wp:posOffset>298450</wp:posOffset>
                </wp:positionV>
                <wp:extent cx="1457960" cy="28829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5796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2FAB4F" w14:textId="51D92E4C" w:rsidR="00B57DBB" w:rsidRPr="00FC4451" w:rsidRDefault="00B57DBB" w:rsidP="006D2E2A">
                            <w:pPr>
                              <w:pStyle w:val="msoorganizationname"/>
                              <w:widowControl w:val="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E860" id="Text Box 18" o:spid="_x0000_s1034" type="#_x0000_t202" style="position:absolute;margin-left:225.05pt;margin-top:23.5pt;width:114.8pt;height:22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czD0gDAAA/BwAADgAAAGRycy9lMm9Eb2MueG1srFVdb5swFH2ftP9g+Z0CCeFLpVNCwjSp+9Da&#10;ac8OmGANbGY7Jdm0/75rk6+2e5jW8YCwfTk+597r4+s3u65FD1QqJniG/SsPI8pLUTG+yfCX+8KJ&#10;MVKa8Iq0gtMM76nCb25ev7oe+pRORCPaikoEIFylQ5/hRus+dV1VNrQj6kr0lMNiLWRHNAzlxq0k&#10;GQC9a92J54XuIGTVS1FSpWB2OS7iG4tf17TUH+taUY3aDAM3bd/Svtfm7d5ck3QjSd+w8kCD/AOL&#10;jjAOm56glkQTtJXsGVTHSimUqPVVKTpX1DUrqdUAanzviZq7hvTUaoHkqP6UJvX/YMsPD58kYhXU&#10;zseIkw5qdE93Gi3EDvmxyc/QqxTC7noI1DuYh1irVfW3ovymEBd5Q/iGzqUUQ0NJBfwM2GHaqrjf&#10;94DsGzz3AnBEVwZ6PbwXFcSQrRYWflfLzqQUkoRgT6je/lQxw7A0RIJZlISwVMLaJI4niS2pS9Lj&#10;371U+i0VHTIfGZbQERadPNwqbdiQ9BhiNuOiYG1ru6LljyYgcJyhtq3Gv0kKTODTRBpOtuQ/Ey9Z&#10;xas4cIJJuHICb7l05kUeOGHhR7PldJnnS/+XYeEHacOqinKz6bH9/ODvyns4CGPjnBpQiZZVBs5Q&#10;UnKzzluJHgi0f2EfWwFYOYe5j2nYlICWJ5L8SeAtJolThHHkBEUwc5LIix3PTxZQgCAJlsVjSbeM&#10;05dLQoOpudVyZvxEmGef58JI2jEN7tKyLsPxKYikpkdXvLJV1oS14/dFHgz3P+dhXsy8KJjGThTN&#10;pk4wXXnOIi5yZ577YRitFvli9aS0K9su6uWpsAU59p4ZiC2ou2uqAa3brfxM4BCH05kHp6Fipten&#10;sZckZgB+N4lG/Yi0GzDqUkuMpNBfmW7s+Txl+bJjcvuMx6XtGzL2URQkiTUGOBGHBrO5OtEZM3dm&#10;epHYQzLOuQWM4wmyvmCsYDQFvVvvrDGdTGgtqj0YBdA2bM2tAx+NkD8wGsDBM6y+b4mkGLXvOFjQ&#10;NPSTGVj+5UBeDtaXA8JLgMqwxmj8zPV4TWx7yTYN7DSaHhdzMKiaWe8wTjayAkVmAC5ttR1uFHMN&#10;XI5t1Pneu/kNAAD//wMAUEsDBBQABgAIAAAAIQCcbZcx4AAAAAkBAAAPAAAAZHJzL2Rvd25yZXYu&#10;eG1sTI9NS8NAEIbvgv9hGcGb3bTUpE2zKSoKngSrIL1ts9NszH6E3U0b/fWOJ73NMA/vPG+1naxh&#10;Jwyx807AfJYBQ9d41blWwPvb080KWEzSKWm8QwFfGGFbX15UslT+7F7xtEstoxAXSylApzSUnMdG&#10;o5Vx5gd0dDv6YGWiNbRcBXmmcGv4IstybmXn6IOWAz5obPrdaAW8tEeTr8bnQT3uv/s+Rh0+Pu+F&#10;uL6a7jbAEk7pD4ZffVKHmpwOfnQqMiNgeZvNCaWhoE4E5MW6AHYQsF4sgdcV/9+g/gEAAP//AwBQ&#10;SwECLQAUAAYACAAAACEA5JnDwPsAAADhAQAAEwAAAAAAAAAAAAAAAAAAAAAAW0NvbnRlbnRfVHlw&#10;ZXNdLnhtbFBLAQItABQABgAIAAAAIQAjsmrh1wAAAJQBAAALAAAAAAAAAAAAAAAAACwBAABfcmVs&#10;cy8ucmVsc1BLAQItABQABgAIAAAAIQC3lzMPSAMAAD8HAAAOAAAAAAAAAAAAAAAAACwCAABkcnMv&#10;ZTJvRG9jLnhtbFBLAQItABQABgAIAAAAIQCcbZcx4AAAAAkBAAAPAAAAAAAAAAAAAAAAAKAFAABk&#10;cnMvZG93bnJldi54bWxQSwUGAAAAAAQABADzAAAArQ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202FAB4F" w14:textId="51D92E4C" w:rsidR="00B57DBB" w:rsidRPr="00FC4451" w:rsidRDefault="00B57DBB" w:rsidP="006D2E2A">
                      <w:pPr>
                        <w:pStyle w:val="msoorganizationname"/>
                        <w:widowControl w:val="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C4707DF" wp14:editId="42EBE742">
                <wp:simplePos x="0" y="0"/>
                <wp:positionH relativeFrom="column">
                  <wp:posOffset>2858135</wp:posOffset>
                </wp:positionH>
                <wp:positionV relativeFrom="paragraph">
                  <wp:posOffset>641350</wp:posOffset>
                </wp:positionV>
                <wp:extent cx="1459230" cy="0"/>
                <wp:effectExtent l="12700" t="12700" r="26670" b="254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A86B" id="Line 7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5.05pt,50.5pt" to="339.95pt,5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Mso6QCAACTBQAADgAAAGRycy9lMm9Eb2MueG1srFTBjpswEL1X6j9Y3FkgkEDQJtUuIb1s21V3&#10;q54dbIJVYyPbCYmq/nvHJtDN9lJV64PlsT3Pb2be+PbDqeXoSJVmUqy86Cb0EBWVJEzsV963562f&#10;eUgbLAjmUtCVd6ba+7B+/+6273I6k43khCoEIELnfbfyGmO6PAh01dAW6xvZUQGHtVQtNmCqfUAU&#10;7gG95cEsDBdBLxXplKyo1rC7GQ69tcOva1qZL3WtqUF85QE342bl5p2dg/UtzvcKdw2rLjTwf7Bo&#10;MRPw6AS1wQajg2J/QbWsUlLL2txUsg1kXbOKuhggmih8Fc1TgzvqYoHk6G5Kk3472Orz8VEhRlZe&#10;7CGBWyjRAxMUpTYzfadzuFCIR2Vjq07iqXuQ1Q+NhCwaLPbUMXw+d+AWWY/gysUaugP8Xf9JEriD&#10;D0a6NJ1q1VpISAA6uWqcp2rQk0EVbEbJfDmLoWjVeBbgfHTslDYfqWyRXaw8DpwdMD4+aGOJ4Hy8&#10;Yt8Rcss4d8XmAvUAPkvD0HloyRmxp/aeVvtdwRU6YqsXN1xYcPLympIHQRxaQzEpL2uDGR/W8DoX&#10;Fo86CQ6UwDoZWLp9iNHJ4+cyXJZZmSV+MluUfhJuNv7dtkj8xTZK55t4UxSb6JclGiV5wwihwnId&#10;pRol/yaFS9MMIpvEOmUluEZ36QOy10zvtvMwTeLMT9N57CdxGfr32bbw74posUjL++K+fMW0dNHr&#10;tyE7pdKykgdD1VNDerTjB/UVg34X8RwqigizeoizcLm0BrS6rTQMD2G+hz+qMspDSprvzDROvlZ4&#10;FvOq9oUbg6R41+BBEWmyXGajIAapuFxNdIbMjUW31lS2SzL+5BZEMgrCtY3tlKHndpKcH9XYTtD5&#10;zunyS9mv5aUN65d/6fo3AAAA//8DAFBLAwQUAAYACAAAACEADE2I0N4AAAALAQAADwAAAGRycy9k&#10;b3ducmV2LnhtbEyPQUvDQBCF74L/YRnBm91N0aSN2ZQiCFbwYBS9bpMxG5qdDdltm/x7RxD0OO99&#10;vHmv2EyuFyccQ+dJQ7JQIJBq33TUanh/e7xZgQjRUGN6T6hhxgCb8vKiMHnjz/SKpyq2gkMo5EaD&#10;jXHIpQy1RWfCwg9I7H350ZnI59jKZjRnDne9XCqVSmc64g/WDPhgsT5UR6dhabcv88cuU89Vdti5&#10;z6fZr9JZ6+uraXsPIuIU/2D4qc/VoeROe3+kJohew+2dShhlQyU8iok0W69B7H8VWRby/4byGwAA&#10;//8DAFBLAQItABQABgAIAAAAIQDkmcPA+wAAAOEBAAATAAAAAAAAAAAAAAAAAAAAAABbQ29udGVu&#10;dF9UeXBlc10ueG1sUEsBAi0AFAAGAAgAAAAhACOyauHXAAAAlAEAAAsAAAAAAAAAAAAAAAAALAEA&#10;AF9yZWxzLy5yZWxzUEsBAi0AFAAGAAgAAAAhALsjLKOkAgAAkwUAAA4AAAAAAAAAAAAAAAAALAIA&#10;AGRycy9lMm9Eb2MueG1sUEsBAi0AFAAGAAgAAAAhAAxNiNDeAAAACwEAAA8AAAAAAAAAAAAAAAAA&#10;/AQAAGRycy9kb3ducmV2LnhtbFBLBQYAAAAABAAEAPMAAAAHBgAAAAA=&#10;" strokeweight="1pt">
                <v:shadow color="#ccc" opacity="49150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FAD17E7" wp14:editId="68834233">
                <wp:simplePos x="0" y="0"/>
                <wp:positionH relativeFrom="column">
                  <wp:posOffset>2858135</wp:posOffset>
                </wp:positionH>
                <wp:positionV relativeFrom="paragraph">
                  <wp:posOffset>755650</wp:posOffset>
                </wp:positionV>
                <wp:extent cx="1458595" cy="267970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585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D344D" w14:textId="77777777" w:rsidR="00B57DBB" w:rsidRPr="007F1EC4" w:rsidRDefault="00B57DBB" w:rsidP="007F1EC4">
                            <w:pPr>
                              <w:pStyle w:val="msoaccenttext2"/>
                              <w:widowControl w:val="0"/>
                              <w:rPr>
                                <w:spacing w:val="100"/>
                                <w:lang w:val="en"/>
                              </w:rPr>
                            </w:pPr>
                            <w:r w:rsidRPr="007F1EC4">
                              <w:rPr>
                                <w:spacing w:val="100"/>
                                <w:lang w:val="e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17E7" id="Text Box 5" o:spid="_x0000_s1035" type="#_x0000_t202" style="position:absolute;margin-left:225.05pt;margin-top:59.5pt;width:114.85pt;height:21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Ds0hQDAACTBgAADgAAAGRycy9lMm9Eb2MueG1srFXbjtMwEH1H4h8sv2eTtLlr01XbbRDSchG7&#10;iGc3cRqLxA62u2lB/Dtjp7ddQEJAHiKPMz0+c3xmen2z61r0SKVigufYv/IworwUFeObHH98KJwE&#10;I6UJr0grOM3xnip8M3v54nroMzoRjWgrKhGAcJUNfY4brfvMdVXZ0I6oK9FTDh9rITuiIZQbt5Jk&#10;APSudSeeF7mDkFUvRUmVgt3b8SOeWfy6pqV+V9eKatTmGLhp+5b2vTZvd3ZNso0kfcPKAw3yFyw6&#10;wjgceoK6JZqgrWQ/QXWslEKJWl+VonNFXbOS2hqgGt97Vs19Q3pqawFxVH+SSf0/2PLt43uJWJXj&#10;ACNOOriiB7rTaCF2KDTqDL3KIOm+hzS9g224ZVup6u9E+VkhLpYN4Rs6l1IMDSUVsPMB67Bta3jY&#10;9wDsGzz3AnBEVwZ6PbwRFeSQrRYWflfLzggKEiE4E+5uf7ovQ7A0RIIwCdMQoxK+TaI4je2FuiQ7&#10;/rqXSr+iokNmkWMJfrDo5PFOacOGZMcUc5gSLasK1rY2kJv1spXokYB3CvvYAp6ltdwkc2F+NiKO&#10;O9S6bzyGZEAZlibTkLfO+Jb6k8BbTFKniJLYCYogdKCCxPH8dJFGXpAGt8V3Q9cPsoZVFeV3jNOj&#10;S/3gz1xw6JfRX9anaDBK2hJ/W69nn1/V2zENHduyLsfJKYlk5uZXvAIFSKYJa8e1+5S7FRwEeKrD&#10;vAi9OJgmThyHUyeYrjxnkRRLZ770oyheLZaLlf9Uh5XVVv27FJbI8aJMILZQ3X1TDWjdbuUHAo0R&#10;TUMP7Fcx46Bp4qWpCWCGTOKxfkTaDQy/UkuMpNCfmG6s608qXxppaZ/RhG3fkNFecZCmyVHtMd1q&#10;daIzKndmeiHsQYyztmDqo91st5kGG1tN79Y72+ypOct04lpUe2g/oG3YmkkOi0bIrxgNMBVzrL5s&#10;iaQYta85NPY08k2/6ctAXgbry4DwEqByrDEal0s9jt5tL9mmgZPGUcLFHNq+ZrYjz6ygIhPA5LO1&#10;Haa0Ga2Xsc06/5fMfgAAAP//AwBQSwMEFAAGAAgAAAAhAMNYTE7fAAAACwEAAA8AAABkcnMvZG93&#10;bnJldi54bWxMj8FOwzAQRO9I/IO1SNyokwIpDXGqFgnUKwWqHt14iUPtdRS7bfh7lhMcd+ZpdqZa&#10;jN6JEw6xC6Qgn2QgkJpgOmoVvL893zyAiEmT0S4QKvjGCIv68qLSpQlnesXTJrWCQyiWWoFNqS+l&#10;jI1Fr+Mk9EjsfYbB68Tn0Eoz6DOHeyenWVZIrzviD1b3+GSxOWyOXsH2a2YP9HHrluvVi1xth53G&#10;3Vqp66tx+Qgi4Zj+YPitz9Wh5k77cCQThVNwd5/ljLKRz3kUE8VszmP2rBT5FGRdyf8b6h8AAAD/&#10;/wMAUEsBAi0AFAAGAAgAAAAhAOSZw8D7AAAA4QEAABMAAAAAAAAAAAAAAAAAAAAAAFtDb250ZW50&#10;X1R5cGVzXS54bWxQSwECLQAUAAYACAAAACEAI7Jq4dcAAACUAQAACwAAAAAAAAAAAAAAAAAsAQAA&#10;X3JlbHMvLnJlbHNQSwECLQAUAAYACAAAACEAWwDs0hQDAACTBgAADgAAAAAAAAAAAAAAAAAsAgAA&#10;ZHJzL2Uyb0RvYy54bWxQSwECLQAUAAYACAAAACEAw1hMTt8AAAALAQAADwAAAAAAAAAAAAAAAABs&#10;BQAAZHJzL2Rvd25yZXYueG1sUEsFBgAAAAAEAAQA8wAAAHgGAAAAAA=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25FD344D" w14:textId="77777777" w:rsidR="00B57DBB" w:rsidRPr="007F1EC4" w:rsidRDefault="00B57DBB" w:rsidP="007F1EC4">
                      <w:pPr>
                        <w:pStyle w:val="msoaccenttext2"/>
                        <w:widowControl w:val="0"/>
                        <w:rPr>
                          <w:spacing w:val="100"/>
                          <w:lang w:val="en"/>
                        </w:rPr>
                      </w:pPr>
                      <w:r w:rsidRPr="007F1EC4">
                        <w:rPr>
                          <w:spacing w:val="100"/>
                          <w:lang w:val="e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F1EC4" w:rsidRPr="00A476A8" w:rsidSect="007F1EC4">
      <w:pgSz w:w="16838" w:h="11906" w:orient="landscape"/>
      <w:pgMar w:top="1021" w:right="1021" w:bottom="1021" w:left="1021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cript MT Bold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michaelkennedy/Documents/introduction_to_microsoft_word_roster_export_08-09-2016.xls"/>
    <w:dataSource r:id="rId2"/>
    <w:activeRecord w:val="2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35"/>
    <w:rsid w:val="00271E6B"/>
    <w:rsid w:val="002915FD"/>
    <w:rsid w:val="003A04A0"/>
    <w:rsid w:val="00416D70"/>
    <w:rsid w:val="006D2E2A"/>
    <w:rsid w:val="007F1EC4"/>
    <w:rsid w:val="00807378"/>
    <w:rsid w:val="00810652"/>
    <w:rsid w:val="00816B35"/>
    <w:rsid w:val="009D742A"/>
    <w:rsid w:val="00A476A8"/>
    <w:rsid w:val="00B41C3F"/>
    <w:rsid w:val="00B57DBB"/>
    <w:rsid w:val="00C36B03"/>
    <w:rsid w:val="00C665BA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81B9C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4">
    <w:name w:val="heading 4"/>
    <w:qFormat/>
    <w:rsid w:val="007F1EC4"/>
    <w:pPr>
      <w:jc w:val="center"/>
      <w:outlineLvl w:val="3"/>
    </w:pPr>
    <w:rPr>
      <w:rFonts w:ascii="Script MT Bold" w:hAnsi="Script MT Bold"/>
      <w:b/>
      <w:bCs/>
      <w:i/>
      <w:iCs/>
      <w:color w:val="000000"/>
      <w:kern w:val="28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7F1EC4"/>
    <w:pPr>
      <w:jc w:val="center"/>
    </w:pPr>
    <w:rPr>
      <w:rFonts w:ascii="Copperplate Gothic Bold" w:hAnsi="Copperplate Gothic Bold"/>
      <w:b/>
      <w:bCs/>
      <w:color w:val="000066"/>
      <w:kern w:val="28"/>
      <w:sz w:val="43"/>
      <w:szCs w:val="43"/>
      <w:lang w:val="en-GB" w:eastAsia="en-GB"/>
    </w:rPr>
  </w:style>
  <w:style w:type="paragraph" w:customStyle="1" w:styleId="msoaccenttext2">
    <w:name w:val="msoaccenttext2"/>
    <w:rsid w:val="007F1EC4"/>
    <w:pPr>
      <w:jc w:val="center"/>
    </w:pPr>
    <w:rPr>
      <w:rFonts w:ascii="Copperplate Gothic Bold" w:hAnsi="Copperplate Gothic Bold"/>
      <w:b/>
      <w:bCs/>
      <w:color w:val="000000"/>
      <w:kern w:val="28"/>
      <w:sz w:val="17"/>
      <w:szCs w:val="17"/>
      <w:lang w:val="en-GB" w:eastAsia="en-GB"/>
    </w:rPr>
  </w:style>
  <w:style w:type="paragraph" w:styleId="BodyText3">
    <w:name w:val="Body Text 3"/>
    <w:rsid w:val="007F1EC4"/>
    <w:pPr>
      <w:jc w:val="center"/>
    </w:pPr>
    <w:rPr>
      <w:rFonts w:ascii="Copperplate Gothic Bold" w:hAnsi="Copperplate Gothic Bold"/>
      <w:b/>
      <w:bCs/>
      <w:color w:val="FFFFFF"/>
      <w:kern w:val="28"/>
      <w:sz w:val="22"/>
      <w:szCs w:val="22"/>
      <w:lang w:val="en-GB" w:eastAsia="en-GB"/>
    </w:rPr>
  </w:style>
  <w:style w:type="paragraph" w:customStyle="1" w:styleId="msoorganizationname">
    <w:name w:val="msoorganizationname"/>
    <w:rsid w:val="007F1EC4"/>
    <w:pPr>
      <w:jc w:val="center"/>
    </w:pPr>
    <w:rPr>
      <w:rFonts w:ascii="Script MT Bold" w:hAnsi="Script MT Bold"/>
      <w:b/>
      <w:bCs/>
      <w:i/>
      <w:iCs/>
      <w:color w:val="000000"/>
      <w:kern w:val="28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chaelkennedy/Downloads/CAC_WORD_002-Certificate_of_Achievement_Formal%202.dot" TargetMode="External"/><Relationship Id="rId2" Type="http://schemas.openxmlformats.org/officeDocument/2006/relationships/mailMergeSource" Target="file://localhost/Users/michaelkennedy/Documents/introduction_to_microsoft_word_roster_export_08-09-2016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5D2F71-E556-8646-8BDF-A146F235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CAC_WORD_002-Certificate_of_Achievement_Formal 2.dot</Template>
  <TotalTime>0</TotalTime>
  <Pages>1</Pages>
  <Words>0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Achievement - Formal</vt:lpstr>
    </vt:vector>
  </TitlesOfParts>
  <Company>class-templates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Achievement - Formal</dc:title>
  <dc:subject>Award Certificates</dc:subject>
  <dc:creator>Michael  Kennedy</dc:creator>
  <cp:keywords>certificate of achievement,free printable certificates,award certificate templates</cp:keywords>
  <dc:description>www.class-templates.com</dc:description>
  <cp:lastModifiedBy>Michael  Kennedy</cp:lastModifiedBy>
  <cp:revision>2</cp:revision>
  <cp:lastPrinted>1900-01-01T05:00:00Z</cp:lastPrinted>
  <dcterms:created xsi:type="dcterms:W3CDTF">2016-08-18T17:45:00Z</dcterms:created>
  <dcterms:modified xsi:type="dcterms:W3CDTF">2016-08-18T17:45:00Z</dcterms:modified>
  <cp:category>Award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CAC_WORD_002</vt:lpwstr>
  </property>
</Properties>
</file>