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E79B" w14:textId="07A1FF4E" w:rsidR="00A476A8" w:rsidRDefault="00816B35">
      <w:r>
        <w:rPr>
          <w:b/>
          <w:bCs/>
          <w:noProof/>
          <w:lang w:val="en-US" w:eastAsia="zh-CN"/>
        </w:rPr>
        <w:drawing>
          <wp:anchor distT="36576" distB="36576" distL="36576" distR="36576" simplePos="0" relativeHeight="251668480" behindDoc="0" locked="0" layoutInCell="1" allowOverlap="1" wp14:anchorId="3AC00631" wp14:editId="73BA5A5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86535" cy="2226612"/>
            <wp:effectExtent l="0" t="0" r="12065" b="8890"/>
            <wp:wrapNone/>
            <wp:docPr id="18" name="Picture 18" descr="j044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420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2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D8DDB47" wp14:editId="6B08A167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7103110" cy="288290"/>
                <wp:effectExtent l="0" t="0" r="0" b="38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1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0CC3A" w14:textId="77777777" w:rsidR="00A476A8" w:rsidRPr="007F1EC4" w:rsidRDefault="00A476A8" w:rsidP="007F1EC4">
                            <w:pPr>
                              <w:pStyle w:val="BodyText3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This certificate is awarded 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DB4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126pt;width:559.3pt;height:22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7A0CC3A" w14:textId="77777777" w:rsidR="00A476A8" w:rsidRPr="007F1EC4" w:rsidRDefault="00A476A8" w:rsidP="007F1EC4">
                      <w:pPr>
                        <w:pStyle w:val="BodyText3"/>
                        <w:widowControl w:val="0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n"/>
                        </w:rPr>
                        <w:t>This certificate is awarded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38AB1AD" wp14:editId="2ACF2BAA">
                <wp:simplePos x="0" y="0"/>
                <wp:positionH relativeFrom="column">
                  <wp:posOffset>1028700</wp:posOffset>
                </wp:positionH>
                <wp:positionV relativeFrom="paragraph">
                  <wp:posOffset>3200400</wp:posOffset>
                </wp:positionV>
                <wp:extent cx="7103110" cy="276225"/>
                <wp:effectExtent l="0" t="0" r="0" b="31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1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B788B5" w14:textId="7F557D2C" w:rsidR="00A476A8" w:rsidRPr="007F1EC4" w:rsidRDefault="00A476A8" w:rsidP="007F1EC4">
                            <w:pPr>
                              <w:pStyle w:val="BodyText3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n recognition of completing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B1AD" id="Text Box 4" o:spid="_x0000_s1027" type="#_x0000_t202" style="position:absolute;margin-left:81pt;margin-top:252pt;width:559.3pt;height:21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9B788B5" w14:textId="7F557D2C" w:rsidR="00A476A8" w:rsidRPr="007F1EC4" w:rsidRDefault="00A476A8" w:rsidP="007F1EC4">
                      <w:pPr>
                        <w:pStyle w:val="BodyText3"/>
                        <w:widowControl w:val="0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n"/>
                        </w:rPr>
                        <w:t>I</w:t>
                      </w:r>
                      <w:r>
                        <w:rPr>
                          <w:color w:val="000000"/>
                          <w:spacing w:val="100"/>
                          <w:lang w:val="en"/>
                        </w:rPr>
                        <w:t>n recognition of completing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8CAEF4C" wp14:editId="4C4B2EF2">
                <wp:simplePos x="0" y="0"/>
                <wp:positionH relativeFrom="column">
                  <wp:posOffset>1028700</wp:posOffset>
                </wp:positionH>
                <wp:positionV relativeFrom="paragraph">
                  <wp:posOffset>2171700</wp:posOffset>
                </wp:positionV>
                <wp:extent cx="7103745" cy="387350"/>
                <wp:effectExtent l="0" t="0" r="0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7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6E681" w14:textId="0FDBD347" w:rsidR="00A476A8" w:rsidRPr="00FC4451" w:rsidRDefault="00A476A8" w:rsidP="00271E6B">
                            <w:pPr>
                              <w:pStyle w:val="Heading4"/>
                              <w:widowControl w:val="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instrText xml:space="preserve"> MERGEFIELD First_Name </w:instrTex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separate"/>
                            </w:r>
                            <w:r w:rsidRPr="00A22197">
                              <w:rPr>
                                <w:rFonts w:asciiTheme="majorBidi" w:hAnsiTheme="majorBidi" w:cstheme="majorBidi"/>
                                <w:noProof/>
                                <w:lang w:val="en"/>
                              </w:rPr>
                              <w:t>Steve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end"/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instrText xml:space="preserve"> MERGEFIELD Last_Name </w:instrTex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separate"/>
                            </w:r>
                            <w:r w:rsidRPr="00A22197">
                              <w:rPr>
                                <w:rFonts w:asciiTheme="majorBidi" w:hAnsiTheme="majorBidi" w:cstheme="majorBidi"/>
                                <w:noProof/>
                                <w:lang w:val="en"/>
                              </w:rPr>
                              <w:t>Rogers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EF4C" id="Text Box 16" o:spid="_x0000_s1028" type="#_x0000_t202" style="position:absolute;margin-left:81pt;margin-top:171pt;width:559.35pt;height:3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176E681" w14:textId="0FDBD347" w:rsidR="00A476A8" w:rsidRPr="00FC4451" w:rsidRDefault="00A476A8" w:rsidP="00271E6B">
                      <w:pPr>
                        <w:pStyle w:val="Heading4"/>
                        <w:widowControl w:val="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begin"/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instrText xml:space="preserve"> MERGEFIELD First_Name </w:instrTex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separate"/>
                      </w:r>
                      <w:r w:rsidRPr="00A22197">
                        <w:rPr>
                          <w:rFonts w:asciiTheme="majorBidi" w:hAnsiTheme="majorBidi" w:cstheme="majorBidi"/>
                          <w:noProof/>
                          <w:lang w:val="en"/>
                        </w:rPr>
                        <w:t>Steve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end"/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begin"/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instrText xml:space="preserve"> MERGEFIELD Last_Name </w:instrTex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separate"/>
                      </w:r>
                      <w:r w:rsidRPr="00A22197">
                        <w:rPr>
                          <w:rFonts w:asciiTheme="majorBidi" w:hAnsiTheme="majorBidi" w:cstheme="majorBidi"/>
                          <w:noProof/>
                          <w:lang w:val="en"/>
                        </w:rPr>
                        <w:t>Rogers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54C8CF" wp14:editId="7EA8B7AA">
                <wp:simplePos x="0" y="0"/>
                <wp:positionH relativeFrom="column">
                  <wp:posOffset>5143500</wp:posOffset>
                </wp:positionH>
                <wp:positionV relativeFrom="paragraph">
                  <wp:posOffset>5486400</wp:posOffset>
                </wp:positionV>
                <wp:extent cx="2971800" cy="288290"/>
                <wp:effectExtent l="0" t="0" r="0" b="381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432BB2" w14:textId="12948D3B" w:rsidR="00A476A8" w:rsidRPr="00FC4451" w:rsidRDefault="00A476A8" w:rsidP="006D2E2A">
                            <w:pPr>
                              <w:pStyle w:val="msoorganizationname"/>
                              <w:widowControl w:val="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C8CF" id="Text Box 19" o:spid="_x0000_s1029" type="#_x0000_t202" style="position:absolute;margin-left:405pt;margin-top:6in;width:234pt;height:22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70432BB2" w14:textId="12948D3B" w:rsidR="00A476A8" w:rsidRPr="00FC4451" w:rsidRDefault="00A476A8" w:rsidP="006D2E2A">
                      <w:pPr>
                        <w:pStyle w:val="msoorganizationname"/>
                        <w:widowControl w:val="0"/>
                        <w:rPr>
                          <w:rFonts w:asciiTheme="majorBidi" w:hAnsiTheme="majorBidi" w:cstheme="majorBidi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AAFE244" wp14:editId="7E444FC0">
                <wp:simplePos x="0" y="0"/>
                <wp:positionH relativeFrom="column">
                  <wp:posOffset>1028700</wp:posOffset>
                </wp:positionH>
                <wp:positionV relativeFrom="paragraph">
                  <wp:posOffset>3771900</wp:posOffset>
                </wp:positionV>
                <wp:extent cx="7103745" cy="288290"/>
                <wp:effectExtent l="0" t="0" r="0" b="381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7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04C81" w14:textId="1A0C049B" w:rsidR="00A476A8" w:rsidRPr="00FC4451" w:rsidRDefault="00A476A8" w:rsidP="00FC4451">
                            <w:pPr>
                              <w:pStyle w:val="msoorganizationname"/>
                              <w:widowControl w:val="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instrText xml:space="preserve"> MERGEFIELD Class </w:instrTex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separate"/>
                            </w:r>
                            <w:r w:rsidRPr="00A22197">
                              <w:rPr>
                                <w:rFonts w:asciiTheme="majorBidi" w:hAnsiTheme="majorBidi" w:cstheme="majorBidi"/>
                                <w:noProof/>
                                <w:lang w:val="en"/>
                              </w:rPr>
                              <w:t>Introduction to Microsoft Word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E244" id="Text Box 17" o:spid="_x0000_s1030" type="#_x0000_t202" style="position:absolute;margin-left:81pt;margin-top:297pt;width:559.35pt;height:22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E404C81" w14:textId="1A0C049B" w:rsidR="00A476A8" w:rsidRPr="00FC4451" w:rsidRDefault="00A476A8" w:rsidP="00FC4451">
                      <w:pPr>
                        <w:pStyle w:val="msoorganizationname"/>
                        <w:widowControl w:val="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begin"/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instrText xml:space="preserve"> MERGEFIELD Class </w:instrTex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separate"/>
                      </w:r>
                      <w:r w:rsidRPr="00A22197">
                        <w:rPr>
                          <w:rFonts w:asciiTheme="majorBidi" w:hAnsiTheme="majorBidi" w:cstheme="majorBidi"/>
                          <w:noProof/>
                          <w:lang w:val="en"/>
                        </w:rPr>
                        <w:t>Introduction to Microsoft Word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E43FBF" wp14:editId="266E53D6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9601200" cy="571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60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9F735" w14:textId="77777777" w:rsidR="00A476A8" w:rsidRPr="007F1EC4" w:rsidRDefault="00A476A8" w:rsidP="007F1EC4">
                            <w:pPr>
                              <w:pStyle w:val="Title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3FBF" id="Text Box 2" o:spid="_x0000_s1031" type="#_x0000_t202" style="position:absolute;margin-left:-9pt;margin-top:27pt;width:756pt;height:4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4B29F735" w14:textId="77777777" w:rsidR="00A476A8" w:rsidRPr="007F1EC4" w:rsidRDefault="00A476A8" w:rsidP="007F1EC4">
                      <w:pPr>
                        <w:pStyle w:val="Title"/>
                        <w:widowControl w:val="0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n"/>
                        </w:rPr>
                        <w:t>Certificate of 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15DA569" wp14:editId="6CC857C6">
                <wp:simplePos x="0" y="0"/>
                <wp:positionH relativeFrom="column">
                  <wp:posOffset>1028700</wp:posOffset>
                </wp:positionH>
                <wp:positionV relativeFrom="paragraph">
                  <wp:posOffset>4114800</wp:posOffset>
                </wp:positionV>
                <wp:extent cx="7103745" cy="0"/>
                <wp:effectExtent l="12700" t="12700" r="20955" b="254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C4612" id="Line 9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1pt,324pt" to="640.3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" strokeweight="1pt">
                <v:shadow color="#ccc" opacity="49150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F0E6EA" wp14:editId="77D76AE8">
                <wp:simplePos x="0" y="0"/>
                <wp:positionH relativeFrom="column">
                  <wp:posOffset>1028700</wp:posOffset>
                </wp:positionH>
                <wp:positionV relativeFrom="paragraph">
                  <wp:posOffset>2628900</wp:posOffset>
                </wp:positionV>
                <wp:extent cx="7103745" cy="0"/>
                <wp:effectExtent l="12700" t="12700" r="20955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9009" id="Line 10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1pt,207pt" to="640.35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" strokeweight="1pt">
                <v:shadow color="#ccc" opacity="49150f"/>
              </v:line>
            </w:pict>
          </mc:Fallback>
        </mc:AlternateContent>
      </w:r>
    </w:p>
    <w:p w14:paraId="0F7498AB" w14:textId="77777777" w:rsidR="00A476A8" w:rsidRPr="00A476A8" w:rsidRDefault="00A476A8" w:rsidP="00A476A8"/>
    <w:p w14:paraId="494765AF" w14:textId="77777777" w:rsidR="00A476A8" w:rsidRPr="00A476A8" w:rsidRDefault="00A476A8" w:rsidP="00A476A8"/>
    <w:p w14:paraId="5C53041D" w14:textId="77777777" w:rsidR="00A476A8" w:rsidRPr="00A476A8" w:rsidRDefault="00A476A8" w:rsidP="00A476A8"/>
    <w:p w14:paraId="420235E0" w14:textId="77777777" w:rsidR="00A476A8" w:rsidRPr="00A476A8" w:rsidRDefault="00A476A8" w:rsidP="00A476A8"/>
    <w:p w14:paraId="5B972F58" w14:textId="77777777" w:rsidR="00A476A8" w:rsidRPr="00A476A8" w:rsidRDefault="00A476A8" w:rsidP="00A476A8"/>
    <w:p w14:paraId="6D0718B5" w14:textId="77777777" w:rsidR="00A476A8" w:rsidRPr="00A476A8" w:rsidRDefault="00A476A8" w:rsidP="00A476A8"/>
    <w:p w14:paraId="2C7AA5D2" w14:textId="77777777" w:rsidR="00A476A8" w:rsidRPr="00A476A8" w:rsidRDefault="00A476A8" w:rsidP="00A476A8"/>
    <w:p w14:paraId="20D04209" w14:textId="77777777" w:rsidR="00A476A8" w:rsidRPr="00A476A8" w:rsidRDefault="00A476A8" w:rsidP="00A476A8"/>
    <w:p w14:paraId="47F0578F" w14:textId="77777777" w:rsidR="00A476A8" w:rsidRPr="00A476A8" w:rsidRDefault="00A476A8" w:rsidP="00A476A8"/>
    <w:p w14:paraId="60B3C117" w14:textId="77777777" w:rsidR="00A476A8" w:rsidRPr="00A476A8" w:rsidRDefault="00A476A8" w:rsidP="00A476A8"/>
    <w:p w14:paraId="7EADA066" w14:textId="77777777" w:rsidR="00A476A8" w:rsidRPr="00A476A8" w:rsidRDefault="00A476A8" w:rsidP="00A476A8"/>
    <w:p w14:paraId="2CBCD9B1" w14:textId="77777777" w:rsidR="00A476A8" w:rsidRPr="00A476A8" w:rsidRDefault="00A476A8" w:rsidP="00A476A8"/>
    <w:p w14:paraId="4024C567" w14:textId="77777777" w:rsidR="00A476A8" w:rsidRPr="00A476A8" w:rsidRDefault="00A476A8" w:rsidP="00A476A8"/>
    <w:p w14:paraId="23FBCDBB" w14:textId="77777777" w:rsidR="00A476A8" w:rsidRPr="00A476A8" w:rsidRDefault="00A476A8" w:rsidP="00A476A8"/>
    <w:p w14:paraId="1EA1555D" w14:textId="77777777" w:rsidR="00A476A8" w:rsidRPr="00A476A8" w:rsidRDefault="00A476A8" w:rsidP="00A476A8"/>
    <w:p w14:paraId="7B153380" w14:textId="77777777" w:rsidR="00A476A8" w:rsidRPr="00A476A8" w:rsidRDefault="00A476A8" w:rsidP="00A476A8"/>
    <w:p w14:paraId="1354B396" w14:textId="77777777" w:rsidR="00A476A8" w:rsidRPr="00A476A8" w:rsidRDefault="00A476A8" w:rsidP="00A476A8"/>
    <w:p w14:paraId="750C4035" w14:textId="77777777" w:rsidR="00A476A8" w:rsidRPr="00A476A8" w:rsidRDefault="00A476A8" w:rsidP="00A476A8">
      <w:bookmarkStart w:id="0" w:name="_GoBack"/>
      <w:bookmarkEnd w:id="0"/>
    </w:p>
    <w:p w14:paraId="3E1675FF" w14:textId="77777777" w:rsidR="00A476A8" w:rsidRPr="00A476A8" w:rsidRDefault="00A476A8" w:rsidP="00A476A8"/>
    <w:p w14:paraId="2CB62D88" w14:textId="77777777" w:rsidR="00A476A8" w:rsidRPr="00A476A8" w:rsidRDefault="00A476A8" w:rsidP="00A476A8"/>
    <w:p w14:paraId="122D0690" w14:textId="77777777" w:rsidR="00A476A8" w:rsidRPr="00A476A8" w:rsidRDefault="00A476A8" w:rsidP="00A476A8"/>
    <w:p w14:paraId="09DF58D6" w14:textId="77777777" w:rsidR="00A476A8" w:rsidRPr="00A476A8" w:rsidRDefault="00A476A8" w:rsidP="00A476A8"/>
    <w:p w14:paraId="69CE7754" w14:textId="77777777" w:rsidR="00A476A8" w:rsidRPr="00A476A8" w:rsidRDefault="00A476A8" w:rsidP="00A476A8"/>
    <w:p w14:paraId="19EBE967" w14:textId="30C4B266" w:rsidR="00A476A8" w:rsidRDefault="00A476A8" w:rsidP="00A476A8"/>
    <w:p w14:paraId="25EA1F71" w14:textId="77777777" w:rsidR="00A476A8" w:rsidRPr="00A476A8" w:rsidRDefault="00A476A8" w:rsidP="00A476A8"/>
    <w:p w14:paraId="04FCC794" w14:textId="6CCC0C81" w:rsidR="00A476A8" w:rsidRDefault="00416D70" w:rsidP="00A476A8">
      <w:r>
        <w:rPr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4F27D16E" wp14:editId="1260C63E">
            <wp:simplePos x="0" y="0"/>
            <wp:positionH relativeFrom="margin">
              <wp:posOffset>114935</wp:posOffset>
            </wp:positionH>
            <wp:positionV relativeFrom="margin">
              <wp:posOffset>4686935</wp:posOffset>
            </wp:positionV>
            <wp:extent cx="2183765" cy="1459865"/>
            <wp:effectExtent l="0" t="0" r="63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6-08-09 at 10.57.0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1BD33" w14:textId="6055822E" w:rsidR="007F1EC4" w:rsidRPr="00A476A8" w:rsidRDefault="00A476A8" w:rsidP="00A476A8">
      <w:pPr>
        <w:tabs>
          <w:tab w:val="left" w:pos="6120"/>
        </w:tabs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8796D" wp14:editId="6AED3561">
                <wp:simplePos x="0" y="0"/>
                <wp:positionH relativeFrom="column">
                  <wp:posOffset>5831840</wp:posOffset>
                </wp:positionH>
                <wp:positionV relativeFrom="paragraph">
                  <wp:posOffset>414655</wp:posOffset>
                </wp:positionV>
                <wp:extent cx="171450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8A0E8" w14:textId="456C6D83" w:rsidR="00A476A8" w:rsidRPr="00A476A8" w:rsidRDefault="00A476A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476A8">
                              <w:rPr>
                                <w:b/>
                                <w:bCs/>
                                <w:i/>
                                <w:iCs/>
                              </w:rPr>
                              <w:fldChar w:fldCharType="begin"/>
                            </w:r>
                            <w:r w:rsidRPr="00A476A8">
                              <w:rPr>
                                <w:b/>
                                <w:bCs/>
                                <w:i/>
                                <w:iCs/>
                              </w:rPr>
                              <w:instrText xml:space="preserve"> MERGEFIELD Instructor </w:instrText>
                            </w:r>
                            <w:r w:rsidRPr="00A476A8">
                              <w:rPr>
                                <w:b/>
                                <w:bCs/>
                                <w:i/>
                                <w:iCs/>
                              </w:rPr>
                              <w:fldChar w:fldCharType="separate"/>
                            </w:r>
                            <w:r w:rsidRPr="00A22197"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t>Joe Smith</w:t>
                            </w:r>
                            <w:r w:rsidRPr="00A476A8">
                              <w:rPr>
                                <w:b/>
                                <w:bCs/>
                                <w:i/>
                                <w:i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8796D" id="Text Box 20" o:spid="_x0000_s1032" type="#_x0000_t202" style="position:absolute;margin-left:459.2pt;margin-top:32.65pt;width:13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" filled="f" stroked="f">
                <v:textbox>
                  <w:txbxContent>
                    <w:p w14:paraId="7368A0E8" w14:textId="456C6D83" w:rsidR="00A476A8" w:rsidRPr="00A476A8" w:rsidRDefault="00A476A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A476A8">
                        <w:rPr>
                          <w:b/>
                          <w:bCs/>
                          <w:i/>
                          <w:iCs/>
                        </w:rPr>
                        <w:fldChar w:fldCharType="begin"/>
                      </w:r>
                      <w:r w:rsidRPr="00A476A8">
                        <w:rPr>
                          <w:b/>
                          <w:bCs/>
                          <w:i/>
                          <w:iCs/>
                        </w:rPr>
                        <w:instrText xml:space="preserve"> MERGEFIELD Instructor </w:instrText>
                      </w:r>
                      <w:r w:rsidRPr="00A476A8">
                        <w:rPr>
                          <w:b/>
                          <w:bCs/>
                          <w:i/>
                          <w:iCs/>
                        </w:rPr>
                        <w:fldChar w:fldCharType="separate"/>
                      </w:r>
                      <w:r w:rsidRPr="00A22197">
                        <w:rPr>
                          <w:b/>
                          <w:bCs/>
                          <w:i/>
                          <w:iCs/>
                          <w:noProof/>
                        </w:rPr>
                        <w:t>Joe Smith</w:t>
                      </w:r>
                      <w:r w:rsidRPr="00A476A8">
                        <w:rPr>
                          <w:b/>
                          <w:bCs/>
                          <w:i/>
                          <w:iCs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38D426" wp14:editId="67E69033">
                <wp:simplePos x="0" y="0"/>
                <wp:positionH relativeFrom="column">
                  <wp:posOffset>5144135</wp:posOffset>
                </wp:positionH>
                <wp:positionV relativeFrom="paragraph">
                  <wp:posOffset>641350</wp:posOffset>
                </wp:positionV>
                <wp:extent cx="2997200" cy="0"/>
                <wp:effectExtent l="12700" t="12700" r="25400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3488" id="Line 8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05pt,50.5pt" to="641.05pt,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" strokeweight="1pt">
                <v:shadow color="#ccc" opacity="49150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371312" wp14:editId="07851403">
                <wp:simplePos x="0" y="0"/>
                <wp:positionH relativeFrom="column">
                  <wp:posOffset>5144135</wp:posOffset>
                </wp:positionH>
                <wp:positionV relativeFrom="paragraph">
                  <wp:posOffset>755650</wp:posOffset>
                </wp:positionV>
                <wp:extent cx="3001010" cy="2679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10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F43E6F" w14:textId="77777777" w:rsidR="00A476A8" w:rsidRPr="007F1EC4" w:rsidRDefault="00A476A8" w:rsidP="007F1EC4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>
                              <w:rPr>
                                <w:spacing w:val="100"/>
                                <w:lang w:val="en"/>
                              </w:rPr>
                              <w:t>Instructor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1312" id="Text Box 6" o:spid="_x0000_s1033" type="#_x0000_t202" style="position:absolute;margin-left:405.05pt;margin-top:59.5pt;width:236.3pt;height:21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1CF43E6F" w14:textId="77777777" w:rsidR="00A476A8" w:rsidRPr="007F1EC4" w:rsidRDefault="00A476A8" w:rsidP="007F1EC4">
                      <w:pPr>
                        <w:pStyle w:val="msoaccenttext2"/>
                        <w:widowControl w:val="0"/>
                        <w:rPr>
                          <w:spacing w:val="100"/>
                          <w:lang w:val="en"/>
                        </w:rPr>
                      </w:pPr>
                      <w:r>
                        <w:rPr>
                          <w:spacing w:val="100"/>
                          <w:lang w:val="en"/>
                        </w:rPr>
                        <w:t>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9AE860" wp14:editId="78FD4360">
                <wp:simplePos x="0" y="0"/>
                <wp:positionH relativeFrom="column">
                  <wp:posOffset>2858135</wp:posOffset>
                </wp:positionH>
                <wp:positionV relativeFrom="paragraph">
                  <wp:posOffset>298450</wp:posOffset>
                </wp:positionV>
                <wp:extent cx="1457960" cy="28829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79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2FAB4F" w14:textId="77777777" w:rsidR="00A476A8" w:rsidRPr="00FC4451" w:rsidRDefault="00A476A8" w:rsidP="006D2E2A">
                            <w:pPr>
                              <w:pStyle w:val="msoorganizationname"/>
                              <w:widowControl w:val="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instrText xml:space="preserve"> MERGEFIELD Date </w:instrTex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separate"/>
                            </w:r>
                            <w:r w:rsidRPr="00A22197">
                              <w:rPr>
                                <w:rFonts w:asciiTheme="majorBidi" w:hAnsiTheme="majorBidi" w:cstheme="majorBidi"/>
                                <w:noProof/>
                                <w:lang w:val="en"/>
                              </w:rPr>
                              <w:t>8/9/2016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E860" id="Text Box 18" o:spid="_x0000_s1034" type="#_x0000_t202" style="position:absolute;margin-left:225.05pt;margin-top:23.5pt;width:114.8pt;height:2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202FAB4F" w14:textId="77777777" w:rsidR="00A476A8" w:rsidRPr="00FC4451" w:rsidRDefault="00A476A8" w:rsidP="006D2E2A">
                      <w:pPr>
                        <w:pStyle w:val="msoorganizationname"/>
                        <w:widowControl w:val="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begin"/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instrText xml:space="preserve"> MERGEFIELD Date </w:instrTex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separate"/>
                      </w:r>
                      <w:r w:rsidRPr="00A22197">
                        <w:rPr>
                          <w:rFonts w:asciiTheme="majorBidi" w:hAnsiTheme="majorBidi" w:cstheme="majorBidi"/>
                          <w:noProof/>
                          <w:lang w:val="en"/>
                        </w:rPr>
                        <w:t>8/9/2016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C4707DF" wp14:editId="42EBE742">
                <wp:simplePos x="0" y="0"/>
                <wp:positionH relativeFrom="column">
                  <wp:posOffset>2858135</wp:posOffset>
                </wp:positionH>
                <wp:positionV relativeFrom="paragraph">
                  <wp:posOffset>641350</wp:posOffset>
                </wp:positionV>
                <wp:extent cx="1459230" cy="0"/>
                <wp:effectExtent l="12700" t="12700" r="26670" b="254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A86B" id="Line 7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5.05pt,50.5pt" to="339.95pt,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" strokeweight="1pt">
                <v:shadow color="#ccc" opacity="49150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FAD17E7" wp14:editId="68834233">
                <wp:simplePos x="0" y="0"/>
                <wp:positionH relativeFrom="column">
                  <wp:posOffset>2858135</wp:posOffset>
                </wp:positionH>
                <wp:positionV relativeFrom="paragraph">
                  <wp:posOffset>755650</wp:posOffset>
                </wp:positionV>
                <wp:extent cx="1458595" cy="26797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85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D344D" w14:textId="77777777" w:rsidR="00A476A8" w:rsidRPr="007F1EC4" w:rsidRDefault="00A476A8" w:rsidP="007F1EC4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spacing w:val="100"/>
                                <w:lang w:val="e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17E7" id="Text Box 5" o:spid="_x0000_s1035" type="#_x0000_t202" style="position:absolute;margin-left:225.05pt;margin-top:59.5pt;width:114.85pt;height:2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25FD344D" w14:textId="77777777" w:rsidR="00A476A8" w:rsidRPr="007F1EC4" w:rsidRDefault="00A476A8" w:rsidP="007F1EC4">
                      <w:pPr>
                        <w:pStyle w:val="msoaccenttext2"/>
                        <w:widowControl w:val="0"/>
                        <w:rPr>
                          <w:spacing w:val="100"/>
                          <w:lang w:val="en"/>
                        </w:rPr>
                      </w:pPr>
                      <w:r w:rsidRPr="007F1EC4">
                        <w:rPr>
                          <w:spacing w:val="100"/>
                          <w:lang w:val="e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1EC4" w:rsidRPr="00A476A8" w:rsidSect="007F1EC4">
      <w:pgSz w:w="16838" w:h="11906" w:orient="landscape"/>
      <w:pgMar w:top="1021" w:right="1021" w:bottom="1021" w:left="1021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ript MT Bold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michaelkennedy/Documents/introduction_to_microsoft_word_roster_export_08-09-2016.xls"/>
    <w:dataSource r:id="rId2"/>
    <w:viewMergedData/>
    <w:activeRecord w:val="2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35"/>
    <w:rsid w:val="00271E6B"/>
    <w:rsid w:val="002915FD"/>
    <w:rsid w:val="00416D70"/>
    <w:rsid w:val="006D2E2A"/>
    <w:rsid w:val="007F1EC4"/>
    <w:rsid w:val="00807378"/>
    <w:rsid w:val="00810652"/>
    <w:rsid w:val="00816B35"/>
    <w:rsid w:val="009D742A"/>
    <w:rsid w:val="00A476A8"/>
    <w:rsid w:val="00B41C3F"/>
    <w:rsid w:val="00C36B03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081B9C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4">
    <w:name w:val="heading 4"/>
    <w:qFormat/>
    <w:rsid w:val="007F1EC4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qFormat/>
    <w:rsid w:val="007F1EC4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7F1EC4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7F1EC4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organizationname">
    <w:name w:val="msoorganizationname"/>
    <w:rsid w:val="007F1EC4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chaelkennedy/Downloads/CAC_WORD_002-Certificate_of_Achievement_Formal%202.dot" TargetMode="External"/><Relationship Id="rId2" Type="http://schemas.openxmlformats.org/officeDocument/2006/relationships/mailMergeSource" Target="file://localhost/Users/michaelkennedy/Documents/introduction_to_microsoft_word_roster_export_08-09-2016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5BAFB5-5F42-1140-967C-367F926F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CAC_WORD_002-Certificate_of_Achievement_Formal 2.dot</Template>
  <TotalTime>1</TotalTime>
  <Pages>1</Pages>
  <Words>0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Achievement - Formal</vt:lpstr>
    </vt:vector>
  </TitlesOfParts>
  <Company>class-templates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Achievement - Formal</dc:title>
  <dc:subject>Award Certificates</dc:subject>
  <dc:creator>Michael  Kennedy</dc:creator>
  <cp:keywords>certificate of achievement,free printable certificates,award certificate templates</cp:keywords>
  <dc:description>www.class-templates.com</dc:description>
  <cp:lastModifiedBy>Michael  Kennedy</cp:lastModifiedBy>
  <cp:revision>2</cp:revision>
  <cp:lastPrinted>1601-01-01T00:00:00Z</cp:lastPrinted>
  <dcterms:created xsi:type="dcterms:W3CDTF">2016-08-09T19:39:00Z</dcterms:created>
  <dcterms:modified xsi:type="dcterms:W3CDTF">2016-08-09T19:39:00Z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CAC_WORD_002</vt:lpwstr>
  </property>
</Properties>
</file>